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605AF" w14:textId="77777777" w:rsidR="00FC7214" w:rsidRPr="0002565F" w:rsidRDefault="00FC7214">
      <w:pPr>
        <w:rPr>
          <w:rFonts w:ascii="Verdana" w:hAnsi="Verdan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4717"/>
      </w:tblGrid>
      <w:tr w:rsidR="009312BE" w:rsidRPr="00D57C43" w14:paraId="38C2A852" w14:textId="77777777" w:rsidTr="005C3B95">
        <w:trPr>
          <w:jc w:val="center"/>
        </w:trPr>
        <w:tc>
          <w:tcPr>
            <w:tcW w:w="4560" w:type="dxa"/>
            <w:tcBorders>
              <w:top w:val="nil"/>
              <w:left w:val="nil"/>
              <w:bottom w:val="nil"/>
              <w:right w:val="nil"/>
            </w:tcBorders>
            <w:shd w:val="clear" w:color="auto" w:fill="auto"/>
            <w:vAlign w:val="center"/>
          </w:tcPr>
          <w:p w14:paraId="2D84E816" w14:textId="2635D3BD" w:rsidR="009312BE" w:rsidRPr="004A130F" w:rsidRDefault="00FB531D" w:rsidP="007D09E4">
            <w:pPr>
              <w:jc w:val="center"/>
              <w:rPr>
                <w:rFonts w:ascii="Verdana" w:hAnsi="Verdana"/>
                <w:b/>
                <w:sz w:val="40"/>
                <w:szCs w:val="40"/>
              </w:rPr>
            </w:pPr>
            <w:r w:rsidRPr="00FB531D">
              <w:rPr>
                <w:rFonts w:ascii="Verdana" w:hAnsi="Verdana"/>
                <w:b/>
                <w:sz w:val="72"/>
                <w:szCs w:val="72"/>
              </w:rPr>
              <w:t>20</w:t>
            </w:r>
            <w:r w:rsidR="00DB1C83">
              <w:rPr>
                <w:rFonts w:ascii="Verdana" w:hAnsi="Verdana"/>
                <w:b/>
                <w:sz w:val="72"/>
                <w:szCs w:val="72"/>
              </w:rPr>
              <w:t>20</w:t>
            </w:r>
            <w:r>
              <w:rPr>
                <w:rFonts w:ascii="Verdana" w:hAnsi="Verdana"/>
                <w:b/>
                <w:sz w:val="40"/>
                <w:szCs w:val="40"/>
              </w:rPr>
              <w:br/>
            </w:r>
            <w:r w:rsidR="00B3643C" w:rsidRPr="004A130F">
              <w:rPr>
                <w:rFonts w:ascii="Verdana" w:hAnsi="Verdana"/>
                <w:b/>
                <w:sz w:val="40"/>
                <w:szCs w:val="40"/>
              </w:rPr>
              <w:t>Application Form</w:t>
            </w:r>
          </w:p>
          <w:p w14:paraId="5EC861D7" w14:textId="77777777" w:rsidR="00B3643C" w:rsidRPr="00F11392" w:rsidRDefault="00B3643C" w:rsidP="007D09E4">
            <w:pPr>
              <w:jc w:val="center"/>
              <w:rPr>
                <w:rFonts w:ascii="Verdana" w:hAnsi="Verdana"/>
                <w:b/>
              </w:rPr>
            </w:pPr>
            <w:r w:rsidRPr="00F11392">
              <w:rPr>
                <w:rFonts w:ascii="Verdana" w:hAnsi="Verdana"/>
                <w:b/>
              </w:rPr>
              <w:t>www.twickenham</w:t>
            </w:r>
            <w:r w:rsidR="00F11392" w:rsidRPr="00F11392">
              <w:rPr>
                <w:rFonts w:ascii="Verdana" w:hAnsi="Verdana"/>
                <w:b/>
              </w:rPr>
              <w:t>filmfestival</w:t>
            </w:r>
            <w:r w:rsidRPr="00F11392">
              <w:rPr>
                <w:rFonts w:ascii="Verdana" w:hAnsi="Verdana"/>
                <w:b/>
              </w:rPr>
              <w:t>.com</w:t>
            </w:r>
          </w:p>
          <w:p w14:paraId="485E6ABE" w14:textId="77777777" w:rsidR="00B3643C" w:rsidRPr="00F11392" w:rsidRDefault="003030EE" w:rsidP="007D09E4">
            <w:pPr>
              <w:jc w:val="center"/>
              <w:rPr>
                <w:rFonts w:ascii="Verdana" w:hAnsi="Verdana"/>
              </w:rPr>
            </w:pPr>
            <w:r w:rsidRPr="00F11392">
              <w:rPr>
                <w:rFonts w:ascii="Verdana" w:hAnsi="Verdana"/>
              </w:rPr>
              <w:t>film@twickenhamalive.com</w:t>
            </w:r>
          </w:p>
        </w:tc>
        <w:tc>
          <w:tcPr>
            <w:tcW w:w="4717" w:type="dxa"/>
            <w:tcBorders>
              <w:top w:val="nil"/>
              <w:left w:val="nil"/>
              <w:bottom w:val="nil"/>
              <w:right w:val="nil"/>
            </w:tcBorders>
            <w:shd w:val="clear" w:color="auto" w:fill="auto"/>
          </w:tcPr>
          <w:p w14:paraId="6931DB9B" w14:textId="77777777" w:rsidR="009312BE" w:rsidRPr="00D57C43" w:rsidRDefault="00AA2AD0" w:rsidP="009312BE">
            <w:pPr>
              <w:jc w:val="center"/>
              <w:rPr>
                <w:rFonts w:ascii="Verdana" w:hAnsi="Verdana"/>
              </w:rPr>
            </w:pPr>
            <w:r>
              <w:rPr>
                <w:rFonts w:ascii="Verdana" w:hAnsi="Verdana"/>
                <w:noProof/>
              </w:rPr>
              <w:drawing>
                <wp:inline distT="0" distB="0" distL="0" distR="0" wp14:anchorId="0E458390" wp14:editId="3B39745D">
                  <wp:extent cx="2641738" cy="101433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41738" cy="1014333"/>
                          </a:xfrm>
                          <a:prstGeom prst="rect">
                            <a:avLst/>
                          </a:prstGeom>
                          <a:noFill/>
                          <a:ln>
                            <a:noFill/>
                          </a:ln>
                        </pic:spPr>
                      </pic:pic>
                    </a:graphicData>
                  </a:graphic>
                </wp:inline>
              </w:drawing>
            </w:r>
          </w:p>
        </w:tc>
      </w:tr>
      <w:tr w:rsidR="00882F69" w:rsidRPr="00204249" w14:paraId="496E3E2A" w14:textId="77777777" w:rsidTr="005C3B95">
        <w:trPr>
          <w:jc w:val="center"/>
        </w:trPr>
        <w:tc>
          <w:tcPr>
            <w:tcW w:w="9277" w:type="dxa"/>
            <w:gridSpan w:val="2"/>
            <w:tcBorders>
              <w:top w:val="nil"/>
              <w:left w:val="nil"/>
              <w:bottom w:val="nil"/>
              <w:right w:val="nil"/>
            </w:tcBorders>
            <w:shd w:val="clear" w:color="auto" w:fill="auto"/>
          </w:tcPr>
          <w:p w14:paraId="1EC0118E" w14:textId="77777777" w:rsidR="00882F69" w:rsidRPr="00204249" w:rsidRDefault="00882F69" w:rsidP="00882F69">
            <w:pPr>
              <w:rPr>
                <w:rFonts w:ascii="Verdana" w:hAnsi="Verdana"/>
                <w:sz w:val="16"/>
                <w:szCs w:val="16"/>
              </w:rPr>
            </w:pPr>
          </w:p>
        </w:tc>
      </w:tr>
      <w:tr w:rsidR="0029518E" w:rsidRPr="00D57C43" w14:paraId="66C0EFBA" w14:textId="77777777" w:rsidTr="005C3B95">
        <w:trPr>
          <w:jc w:val="center"/>
        </w:trPr>
        <w:tc>
          <w:tcPr>
            <w:tcW w:w="9277" w:type="dxa"/>
            <w:gridSpan w:val="2"/>
            <w:tcBorders>
              <w:top w:val="nil"/>
              <w:left w:val="nil"/>
              <w:bottom w:val="nil"/>
              <w:right w:val="nil"/>
            </w:tcBorders>
            <w:shd w:val="clear" w:color="auto" w:fill="auto"/>
          </w:tcPr>
          <w:p w14:paraId="2553B956" w14:textId="77777777" w:rsidR="0029518E" w:rsidRDefault="0029518E" w:rsidP="00882F69">
            <w:pPr>
              <w:jc w:val="center"/>
              <w:rPr>
                <w:rFonts w:ascii="Verdana" w:hAnsi="Verdana"/>
              </w:rPr>
            </w:pPr>
            <w:r>
              <w:rPr>
                <w:rFonts w:ascii="Verdana" w:hAnsi="Verdana"/>
              </w:rPr>
              <w:t xml:space="preserve">Please complete and </w:t>
            </w:r>
            <w:r w:rsidR="00882F69">
              <w:rPr>
                <w:rFonts w:ascii="Verdana" w:hAnsi="Verdana"/>
              </w:rPr>
              <w:t>return</w:t>
            </w:r>
            <w:r>
              <w:rPr>
                <w:rFonts w:ascii="Verdana" w:hAnsi="Verdana"/>
              </w:rPr>
              <w:t xml:space="preserve"> the application form </w:t>
            </w:r>
            <w:r w:rsidR="00882F69" w:rsidRPr="003B4398">
              <w:rPr>
                <w:rFonts w:ascii="Verdana" w:hAnsi="Verdana"/>
                <w:b/>
              </w:rPr>
              <w:t>even if your film is not ready for submission</w:t>
            </w:r>
            <w:r w:rsidR="00882F69">
              <w:rPr>
                <w:rFonts w:ascii="Verdana" w:hAnsi="Verdana"/>
              </w:rPr>
              <w:t>.  Complete as much information as possible</w:t>
            </w:r>
            <w:r w:rsidR="004C371D">
              <w:rPr>
                <w:rFonts w:ascii="Verdana" w:hAnsi="Verdana"/>
              </w:rPr>
              <w:t>.</w:t>
            </w:r>
          </w:p>
          <w:p w14:paraId="17F9D72F" w14:textId="00411A79" w:rsidR="004C371D" w:rsidRPr="00D57C43" w:rsidRDefault="004C371D" w:rsidP="009C673A">
            <w:pPr>
              <w:jc w:val="center"/>
              <w:rPr>
                <w:rFonts w:ascii="Verdana" w:hAnsi="Verdana"/>
              </w:rPr>
            </w:pPr>
            <w:r>
              <w:rPr>
                <w:rFonts w:ascii="Verdana" w:hAnsi="Verdana"/>
              </w:rPr>
              <w:t>All films must be</w:t>
            </w:r>
            <w:bookmarkStart w:id="0" w:name="_GoBack"/>
            <w:bookmarkEnd w:id="0"/>
            <w:r>
              <w:rPr>
                <w:rFonts w:ascii="Verdana" w:hAnsi="Verdana"/>
              </w:rPr>
              <w:t xml:space="preserve"> submitted by </w:t>
            </w:r>
            <w:r w:rsidR="00DB1C83" w:rsidRPr="00DB1C83">
              <w:rPr>
                <w:rFonts w:ascii="Verdana" w:hAnsi="Verdana"/>
                <w:b/>
              </w:rPr>
              <w:t>31</w:t>
            </w:r>
            <w:r w:rsidR="00DB1C83" w:rsidRPr="00DB1C83">
              <w:rPr>
                <w:rFonts w:ascii="Verdana" w:hAnsi="Verdana"/>
                <w:b/>
                <w:vertAlign w:val="superscript"/>
              </w:rPr>
              <w:t>st</w:t>
            </w:r>
            <w:r w:rsidR="00DB1C83">
              <w:rPr>
                <w:rFonts w:ascii="Verdana" w:hAnsi="Verdana"/>
                <w:b/>
              </w:rPr>
              <w:t xml:space="preserve"> </w:t>
            </w:r>
            <w:r w:rsidR="00DB1C83" w:rsidRPr="00DB1C83">
              <w:rPr>
                <w:rFonts w:ascii="Verdana" w:hAnsi="Verdana"/>
                <w:b/>
              </w:rPr>
              <w:t>August 2020</w:t>
            </w:r>
            <w:r>
              <w:rPr>
                <w:rFonts w:ascii="Verdana" w:hAnsi="Verdana"/>
              </w:rPr>
              <w:t>.</w:t>
            </w:r>
          </w:p>
        </w:tc>
      </w:tr>
      <w:tr w:rsidR="00882F69" w:rsidRPr="00204249" w14:paraId="7679E537" w14:textId="77777777" w:rsidTr="005C3B95">
        <w:trPr>
          <w:jc w:val="center"/>
        </w:trPr>
        <w:tc>
          <w:tcPr>
            <w:tcW w:w="9277" w:type="dxa"/>
            <w:gridSpan w:val="2"/>
            <w:tcBorders>
              <w:top w:val="nil"/>
              <w:left w:val="nil"/>
              <w:bottom w:val="single" w:sz="18" w:space="0" w:color="auto"/>
              <w:right w:val="nil"/>
            </w:tcBorders>
            <w:shd w:val="clear" w:color="auto" w:fill="auto"/>
          </w:tcPr>
          <w:p w14:paraId="12B9A19E" w14:textId="77777777" w:rsidR="00882F69" w:rsidRPr="00AF1CD2" w:rsidRDefault="00882F69" w:rsidP="00882F69">
            <w:pPr>
              <w:rPr>
                <w:rFonts w:ascii="Verdana" w:hAnsi="Verdana"/>
                <w:sz w:val="16"/>
                <w:szCs w:val="16"/>
              </w:rPr>
            </w:pPr>
          </w:p>
        </w:tc>
      </w:tr>
      <w:tr w:rsidR="002F650D" w:rsidRPr="00D57C43" w14:paraId="2E46BDB1" w14:textId="77777777" w:rsidTr="005C3B95">
        <w:trPr>
          <w:jc w:val="center"/>
        </w:trPr>
        <w:tc>
          <w:tcPr>
            <w:tcW w:w="4560" w:type="dxa"/>
            <w:tcBorders>
              <w:top w:val="single" w:sz="18" w:space="0" w:color="auto"/>
              <w:left w:val="single" w:sz="18" w:space="0" w:color="auto"/>
              <w:bottom w:val="single" w:sz="8" w:space="0" w:color="auto"/>
              <w:right w:val="single" w:sz="8" w:space="0" w:color="auto"/>
            </w:tcBorders>
            <w:shd w:val="clear" w:color="auto" w:fill="auto"/>
          </w:tcPr>
          <w:p w14:paraId="3D5B5F60" w14:textId="77777777" w:rsidR="002F650D" w:rsidRPr="00AF1CD2" w:rsidRDefault="00311066">
            <w:pPr>
              <w:rPr>
                <w:rFonts w:ascii="Verdana" w:hAnsi="Verdana"/>
              </w:rPr>
            </w:pPr>
            <w:r w:rsidRPr="00AF1CD2">
              <w:rPr>
                <w:rFonts w:ascii="Verdana" w:hAnsi="Verdana"/>
                <w:color w:val="FF0000"/>
              </w:rPr>
              <w:t>Contact Name</w:t>
            </w:r>
          </w:p>
          <w:p w14:paraId="7566AB08" w14:textId="77777777" w:rsidR="00822F71" w:rsidRPr="00AF1CD2" w:rsidRDefault="00822F71">
            <w:pPr>
              <w:rPr>
                <w:rFonts w:ascii="Verdana" w:hAnsi="Verdana"/>
              </w:rPr>
            </w:pPr>
          </w:p>
          <w:p w14:paraId="7EBC44D8" w14:textId="77777777" w:rsidR="00204249" w:rsidRPr="00AF1CD2" w:rsidRDefault="00204249">
            <w:pPr>
              <w:rPr>
                <w:rFonts w:ascii="Verdana" w:hAnsi="Verdana"/>
              </w:rPr>
            </w:pPr>
          </w:p>
        </w:tc>
        <w:tc>
          <w:tcPr>
            <w:tcW w:w="4717" w:type="dxa"/>
            <w:tcBorders>
              <w:top w:val="single" w:sz="18" w:space="0" w:color="auto"/>
              <w:left w:val="single" w:sz="8" w:space="0" w:color="auto"/>
              <w:bottom w:val="single" w:sz="8" w:space="0" w:color="auto"/>
              <w:right w:val="single" w:sz="18" w:space="0" w:color="auto"/>
            </w:tcBorders>
            <w:shd w:val="clear" w:color="auto" w:fill="auto"/>
          </w:tcPr>
          <w:p w14:paraId="17AA04E3" w14:textId="77777777" w:rsidR="002F650D" w:rsidRPr="00AF1CD2" w:rsidRDefault="00311066">
            <w:pPr>
              <w:rPr>
                <w:rFonts w:ascii="Verdana" w:hAnsi="Verdana"/>
              </w:rPr>
            </w:pPr>
            <w:r w:rsidRPr="00AF1CD2">
              <w:rPr>
                <w:rFonts w:ascii="Verdana" w:hAnsi="Verdana"/>
                <w:color w:val="FF0000"/>
              </w:rPr>
              <w:t>Organisation Name</w:t>
            </w:r>
          </w:p>
          <w:p w14:paraId="708A3A06" w14:textId="77777777" w:rsidR="00873C1B" w:rsidRPr="00AF1CD2" w:rsidRDefault="00873C1B">
            <w:pPr>
              <w:rPr>
                <w:rFonts w:ascii="Verdana" w:hAnsi="Verdana"/>
              </w:rPr>
            </w:pPr>
          </w:p>
          <w:p w14:paraId="01E0F5EA" w14:textId="77777777" w:rsidR="00204249" w:rsidRPr="00AF1CD2" w:rsidRDefault="00204249">
            <w:pPr>
              <w:rPr>
                <w:rFonts w:ascii="Verdana" w:hAnsi="Verdana"/>
              </w:rPr>
            </w:pPr>
          </w:p>
        </w:tc>
      </w:tr>
      <w:tr w:rsidR="002F650D" w:rsidRPr="00D57C43" w14:paraId="51D81981" w14:textId="77777777" w:rsidTr="005C3B95">
        <w:trPr>
          <w:jc w:val="center"/>
        </w:trPr>
        <w:tc>
          <w:tcPr>
            <w:tcW w:w="4560" w:type="dxa"/>
            <w:tcBorders>
              <w:top w:val="single" w:sz="8" w:space="0" w:color="auto"/>
              <w:left w:val="single" w:sz="18" w:space="0" w:color="auto"/>
              <w:bottom w:val="single" w:sz="18" w:space="0" w:color="auto"/>
              <w:right w:val="single" w:sz="8" w:space="0" w:color="auto"/>
            </w:tcBorders>
            <w:shd w:val="clear" w:color="auto" w:fill="auto"/>
          </w:tcPr>
          <w:p w14:paraId="6AE8052B" w14:textId="77777777" w:rsidR="002F650D" w:rsidRPr="00AF1CD2" w:rsidRDefault="00311066">
            <w:pPr>
              <w:rPr>
                <w:rFonts w:ascii="Verdana" w:hAnsi="Verdana"/>
              </w:rPr>
            </w:pPr>
            <w:r w:rsidRPr="00AF1CD2">
              <w:rPr>
                <w:rFonts w:ascii="Verdana" w:hAnsi="Verdana"/>
                <w:color w:val="FF0000"/>
              </w:rPr>
              <w:t>Address</w:t>
            </w:r>
          </w:p>
          <w:p w14:paraId="621B399B" w14:textId="77777777" w:rsidR="002F650D" w:rsidRPr="00AF1CD2" w:rsidRDefault="002F650D">
            <w:pPr>
              <w:rPr>
                <w:rFonts w:ascii="Verdana" w:hAnsi="Verdana"/>
              </w:rPr>
            </w:pPr>
          </w:p>
          <w:p w14:paraId="497DDA3B" w14:textId="77777777" w:rsidR="002F650D" w:rsidRPr="00AF1CD2" w:rsidRDefault="002F650D">
            <w:pPr>
              <w:rPr>
                <w:rFonts w:ascii="Verdana" w:hAnsi="Verdana"/>
              </w:rPr>
            </w:pPr>
          </w:p>
          <w:p w14:paraId="7C29EAFD" w14:textId="77777777" w:rsidR="002F650D" w:rsidRPr="00AF1CD2" w:rsidRDefault="00822F71" w:rsidP="00822F71">
            <w:pPr>
              <w:rPr>
                <w:rFonts w:ascii="Verdana" w:hAnsi="Verdana"/>
              </w:rPr>
            </w:pPr>
            <w:r w:rsidRPr="00AF1CD2">
              <w:rPr>
                <w:rFonts w:ascii="Verdana" w:hAnsi="Verdana"/>
                <w:color w:val="FF0000"/>
              </w:rPr>
              <w:t>Country</w:t>
            </w:r>
          </w:p>
          <w:p w14:paraId="6F28D8C7" w14:textId="77777777" w:rsidR="00EB5B57" w:rsidRPr="00AF1CD2" w:rsidRDefault="00EB5B57" w:rsidP="00822F71">
            <w:pPr>
              <w:rPr>
                <w:rFonts w:ascii="Verdana" w:hAnsi="Verdana"/>
              </w:rPr>
            </w:pPr>
          </w:p>
        </w:tc>
        <w:tc>
          <w:tcPr>
            <w:tcW w:w="4717" w:type="dxa"/>
            <w:tcBorders>
              <w:top w:val="single" w:sz="8" w:space="0" w:color="auto"/>
              <w:left w:val="single" w:sz="8" w:space="0" w:color="auto"/>
              <w:bottom w:val="single" w:sz="18" w:space="0" w:color="auto"/>
              <w:right w:val="single" w:sz="18" w:space="0" w:color="auto"/>
            </w:tcBorders>
            <w:shd w:val="clear" w:color="auto" w:fill="auto"/>
          </w:tcPr>
          <w:p w14:paraId="0D1147A7" w14:textId="77777777" w:rsidR="002F650D" w:rsidRPr="00AF1CD2" w:rsidRDefault="00311066">
            <w:pPr>
              <w:rPr>
                <w:rFonts w:ascii="Verdana" w:hAnsi="Verdana"/>
              </w:rPr>
            </w:pPr>
            <w:r w:rsidRPr="00AF1CD2">
              <w:rPr>
                <w:rFonts w:ascii="Verdana" w:hAnsi="Verdana"/>
                <w:color w:val="FF0000"/>
              </w:rPr>
              <w:t>Email</w:t>
            </w:r>
          </w:p>
          <w:p w14:paraId="6AF680CC" w14:textId="77777777" w:rsidR="00D57C43" w:rsidRPr="00AF1CD2" w:rsidRDefault="00D57C43">
            <w:pPr>
              <w:rPr>
                <w:rFonts w:ascii="Verdana" w:hAnsi="Verdana"/>
              </w:rPr>
            </w:pPr>
          </w:p>
          <w:p w14:paraId="0DB7F59E" w14:textId="77777777" w:rsidR="00EB5B57" w:rsidRPr="00AF1CD2" w:rsidRDefault="00EB5B57">
            <w:pPr>
              <w:rPr>
                <w:rFonts w:ascii="Verdana" w:hAnsi="Verdana"/>
              </w:rPr>
            </w:pPr>
          </w:p>
          <w:p w14:paraId="65566A44" w14:textId="77777777" w:rsidR="00D57C43" w:rsidRPr="00AF1CD2" w:rsidRDefault="00311066">
            <w:pPr>
              <w:rPr>
                <w:rFonts w:ascii="Verdana" w:hAnsi="Verdana"/>
              </w:rPr>
            </w:pPr>
            <w:r w:rsidRPr="00AF1CD2">
              <w:rPr>
                <w:rFonts w:ascii="Verdana" w:hAnsi="Verdana"/>
                <w:color w:val="FF0000"/>
              </w:rPr>
              <w:t>Website</w:t>
            </w:r>
          </w:p>
          <w:p w14:paraId="3F379190" w14:textId="77777777" w:rsidR="00EB5B57" w:rsidRPr="00AF1CD2" w:rsidRDefault="00EB5B57">
            <w:pPr>
              <w:rPr>
                <w:rFonts w:ascii="Verdana" w:hAnsi="Verdana"/>
              </w:rPr>
            </w:pPr>
          </w:p>
        </w:tc>
      </w:tr>
      <w:tr w:rsidR="002F650D" w:rsidRPr="00D57C43" w14:paraId="313256E7" w14:textId="77777777" w:rsidTr="005C3B95">
        <w:trPr>
          <w:jc w:val="center"/>
        </w:trPr>
        <w:tc>
          <w:tcPr>
            <w:tcW w:w="4560" w:type="dxa"/>
            <w:tcBorders>
              <w:top w:val="single" w:sz="18" w:space="0" w:color="auto"/>
              <w:left w:val="nil"/>
              <w:bottom w:val="single" w:sz="18" w:space="0" w:color="auto"/>
              <w:right w:val="nil"/>
            </w:tcBorders>
            <w:shd w:val="clear" w:color="auto" w:fill="auto"/>
          </w:tcPr>
          <w:p w14:paraId="6A573BAF" w14:textId="77777777" w:rsidR="00822F71" w:rsidRPr="00AF1CD2" w:rsidRDefault="00822F71" w:rsidP="00D57C43">
            <w:pPr>
              <w:rPr>
                <w:rFonts w:ascii="Verdana" w:hAnsi="Verdana"/>
              </w:rPr>
            </w:pPr>
          </w:p>
        </w:tc>
        <w:tc>
          <w:tcPr>
            <w:tcW w:w="4717" w:type="dxa"/>
            <w:tcBorders>
              <w:top w:val="single" w:sz="18" w:space="0" w:color="auto"/>
              <w:left w:val="nil"/>
              <w:bottom w:val="single" w:sz="18" w:space="0" w:color="auto"/>
              <w:right w:val="nil"/>
            </w:tcBorders>
            <w:shd w:val="clear" w:color="auto" w:fill="auto"/>
          </w:tcPr>
          <w:p w14:paraId="2F998FE7" w14:textId="77777777" w:rsidR="002F650D" w:rsidRPr="00AF1CD2" w:rsidRDefault="002F650D">
            <w:pPr>
              <w:rPr>
                <w:rFonts w:ascii="Verdana" w:hAnsi="Verdana"/>
              </w:rPr>
            </w:pPr>
          </w:p>
        </w:tc>
      </w:tr>
      <w:tr w:rsidR="002075A0" w:rsidRPr="00D57C43" w14:paraId="4F72E045" w14:textId="77777777" w:rsidTr="005C3B95">
        <w:trPr>
          <w:jc w:val="center"/>
        </w:trPr>
        <w:tc>
          <w:tcPr>
            <w:tcW w:w="4560" w:type="dxa"/>
            <w:tcBorders>
              <w:top w:val="single" w:sz="18" w:space="0" w:color="auto"/>
              <w:left w:val="single" w:sz="18" w:space="0" w:color="auto"/>
              <w:bottom w:val="single" w:sz="8" w:space="0" w:color="auto"/>
              <w:right w:val="single" w:sz="8" w:space="0" w:color="auto"/>
            </w:tcBorders>
            <w:shd w:val="clear" w:color="auto" w:fill="auto"/>
          </w:tcPr>
          <w:p w14:paraId="733CA86B" w14:textId="77777777" w:rsidR="002075A0" w:rsidRPr="00AF1CD2" w:rsidRDefault="007D09E4" w:rsidP="007D09E4">
            <w:pPr>
              <w:rPr>
                <w:rFonts w:ascii="Verdana" w:hAnsi="Verdana"/>
              </w:rPr>
            </w:pPr>
            <w:r w:rsidRPr="00AF1CD2">
              <w:rPr>
                <w:rFonts w:ascii="Verdana" w:hAnsi="Verdana"/>
                <w:color w:val="FF0000"/>
              </w:rPr>
              <w:t>Is Your Film Completed?</w:t>
            </w:r>
          </w:p>
          <w:p w14:paraId="7915FC2A" w14:textId="77777777" w:rsidR="007D09E4" w:rsidRPr="00AF1CD2" w:rsidRDefault="007D09E4" w:rsidP="007D09E4">
            <w:pPr>
              <w:rPr>
                <w:rFonts w:ascii="Verdana" w:hAnsi="Verdana"/>
              </w:rPr>
            </w:pPr>
          </w:p>
        </w:tc>
        <w:tc>
          <w:tcPr>
            <w:tcW w:w="4717" w:type="dxa"/>
            <w:tcBorders>
              <w:top w:val="single" w:sz="18" w:space="0" w:color="auto"/>
              <w:left w:val="single" w:sz="8" w:space="0" w:color="auto"/>
              <w:bottom w:val="single" w:sz="8" w:space="0" w:color="auto"/>
              <w:right w:val="single" w:sz="18" w:space="0" w:color="auto"/>
            </w:tcBorders>
            <w:shd w:val="clear" w:color="auto" w:fill="auto"/>
          </w:tcPr>
          <w:p w14:paraId="5B77DBA8" w14:textId="77777777" w:rsidR="002075A0" w:rsidRPr="00AF1CD2" w:rsidRDefault="007D09E4">
            <w:pPr>
              <w:rPr>
                <w:rFonts w:ascii="Verdana" w:hAnsi="Verdana"/>
              </w:rPr>
            </w:pPr>
            <w:r w:rsidRPr="00AF1CD2">
              <w:rPr>
                <w:rFonts w:ascii="Verdana" w:hAnsi="Verdana"/>
                <w:color w:val="FF0000"/>
              </w:rPr>
              <w:t>Expected completion Date</w:t>
            </w:r>
          </w:p>
          <w:p w14:paraId="20329460" w14:textId="77777777" w:rsidR="007D09E4" w:rsidRPr="00AF1CD2" w:rsidRDefault="007D09E4">
            <w:pPr>
              <w:rPr>
                <w:rFonts w:ascii="Verdana" w:hAnsi="Verdana"/>
              </w:rPr>
            </w:pPr>
          </w:p>
        </w:tc>
      </w:tr>
      <w:tr w:rsidR="002F650D" w:rsidRPr="00D57C43" w14:paraId="5DC4D7EF" w14:textId="77777777" w:rsidTr="005C3B95">
        <w:trPr>
          <w:jc w:val="center"/>
        </w:trPr>
        <w:tc>
          <w:tcPr>
            <w:tcW w:w="4560" w:type="dxa"/>
            <w:tcBorders>
              <w:top w:val="single" w:sz="8" w:space="0" w:color="auto"/>
              <w:left w:val="single" w:sz="18" w:space="0" w:color="auto"/>
              <w:bottom w:val="single" w:sz="8" w:space="0" w:color="auto"/>
              <w:right w:val="single" w:sz="8" w:space="0" w:color="auto"/>
            </w:tcBorders>
            <w:shd w:val="clear" w:color="auto" w:fill="auto"/>
          </w:tcPr>
          <w:p w14:paraId="05129628" w14:textId="77777777" w:rsidR="002F650D" w:rsidRPr="00AF1CD2" w:rsidRDefault="00D43951">
            <w:pPr>
              <w:rPr>
                <w:rFonts w:ascii="Verdana" w:hAnsi="Verdana"/>
              </w:rPr>
            </w:pPr>
            <w:r w:rsidRPr="00AF1CD2">
              <w:rPr>
                <w:rFonts w:ascii="Verdana" w:hAnsi="Verdana"/>
                <w:color w:val="FF0000"/>
              </w:rPr>
              <w:t xml:space="preserve">Original </w:t>
            </w:r>
            <w:r w:rsidR="00311066" w:rsidRPr="00AF1CD2">
              <w:rPr>
                <w:rFonts w:ascii="Verdana" w:hAnsi="Verdana"/>
                <w:color w:val="FF0000"/>
              </w:rPr>
              <w:t>Film Title</w:t>
            </w:r>
          </w:p>
          <w:p w14:paraId="35171CE7" w14:textId="77777777" w:rsidR="00873C1B" w:rsidRPr="00AF1CD2" w:rsidRDefault="00873C1B">
            <w:pPr>
              <w:rPr>
                <w:rFonts w:ascii="Verdana" w:hAnsi="Verdana"/>
              </w:rPr>
            </w:pPr>
          </w:p>
        </w:tc>
        <w:tc>
          <w:tcPr>
            <w:tcW w:w="4717" w:type="dxa"/>
            <w:tcBorders>
              <w:top w:val="single" w:sz="8" w:space="0" w:color="auto"/>
              <w:left w:val="single" w:sz="8" w:space="0" w:color="auto"/>
              <w:bottom w:val="single" w:sz="8" w:space="0" w:color="auto"/>
              <w:right w:val="single" w:sz="18" w:space="0" w:color="auto"/>
            </w:tcBorders>
            <w:shd w:val="clear" w:color="auto" w:fill="auto"/>
          </w:tcPr>
          <w:p w14:paraId="52BC8F60" w14:textId="77777777" w:rsidR="00D43951" w:rsidRPr="00AF1CD2" w:rsidRDefault="00311066" w:rsidP="00171B4E">
            <w:pPr>
              <w:rPr>
                <w:rFonts w:ascii="Verdana" w:hAnsi="Verdana"/>
                <w:sz w:val="18"/>
                <w:szCs w:val="18"/>
              </w:rPr>
            </w:pPr>
            <w:r w:rsidRPr="00AF1CD2">
              <w:rPr>
                <w:rFonts w:ascii="Verdana" w:hAnsi="Verdana"/>
                <w:color w:val="FF0000"/>
              </w:rPr>
              <w:t>English Film Title</w:t>
            </w:r>
            <w:r w:rsidR="005C3B95" w:rsidRPr="00AF1CD2">
              <w:rPr>
                <w:rFonts w:ascii="Verdana" w:hAnsi="Verdana"/>
              </w:rPr>
              <w:t xml:space="preserve"> </w:t>
            </w:r>
            <w:r w:rsidR="00D43951" w:rsidRPr="00AF1CD2">
              <w:rPr>
                <w:rFonts w:ascii="Verdana" w:hAnsi="Verdana"/>
                <w:sz w:val="18"/>
                <w:szCs w:val="18"/>
              </w:rPr>
              <w:t>(If Different to Original)</w:t>
            </w:r>
          </w:p>
          <w:p w14:paraId="26D53E54" w14:textId="77777777" w:rsidR="00D43951" w:rsidRPr="00AF1CD2" w:rsidRDefault="00D43951" w:rsidP="00171B4E">
            <w:pPr>
              <w:rPr>
                <w:rFonts w:ascii="Verdana" w:hAnsi="Verdana"/>
                <w:sz w:val="18"/>
                <w:szCs w:val="18"/>
              </w:rPr>
            </w:pPr>
          </w:p>
        </w:tc>
      </w:tr>
      <w:tr w:rsidR="009938B7" w:rsidRPr="00D57C43" w14:paraId="6B0A7C2D" w14:textId="77777777" w:rsidTr="005C3B95">
        <w:trPr>
          <w:jc w:val="center"/>
        </w:trPr>
        <w:tc>
          <w:tcPr>
            <w:tcW w:w="4560" w:type="dxa"/>
            <w:tcBorders>
              <w:top w:val="single" w:sz="8" w:space="0" w:color="auto"/>
              <w:left w:val="single" w:sz="18" w:space="0" w:color="auto"/>
              <w:bottom w:val="single" w:sz="8" w:space="0" w:color="auto"/>
              <w:right w:val="single" w:sz="8" w:space="0" w:color="auto"/>
            </w:tcBorders>
            <w:shd w:val="clear" w:color="auto" w:fill="auto"/>
          </w:tcPr>
          <w:p w14:paraId="639CC73C" w14:textId="77777777" w:rsidR="009938B7" w:rsidRPr="00AF1CD2" w:rsidRDefault="00311066" w:rsidP="00D43951">
            <w:pPr>
              <w:rPr>
                <w:rFonts w:ascii="Verdana" w:hAnsi="Verdana"/>
              </w:rPr>
            </w:pPr>
            <w:r w:rsidRPr="00AF1CD2">
              <w:rPr>
                <w:rFonts w:ascii="Verdana" w:hAnsi="Verdana"/>
                <w:color w:val="FF0000"/>
              </w:rPr>
              <w:t>Genre</w:t>
            </w:r>
          </w:p>
        </w:tc>
        <w:tc>
          <w:tcPr>
            <w:tcW w:w="4717" w:type="dxa"/>
            <w:tcBorders>
              <w:top w:val="single" w:sz="8" w:space="0" w:color="auto"/>
              <w:left w:val="single" w:sz="8" w:space="0" w:color="auto"/>
              <w:bottom w:val="single" w:sz="8" w:space="0" w:color="auto"/>
              <w:right w:val="single" w:sz="18" w:space="0" w:color="auto"/>
            </w:tcBorders>
            <w:shd w:val="clear" w:color="auto" w:fill="auto"/>
          </w:tcPr>
          <w:p w14:paraId="109439B8" w14:textId="77777777" w:rsidR="00D43951" w:rsidRPr="00AF1CD2" w:rsidRDefault="0002565F" w:rsidP="0002565F">
            <w:pPr>
              <w:rPr>
                <w:rFonts w:ascii="Verdana" w:hAnsi="Verdana"/>
              </w:rPr>
            </w:pPr>
            <w:r w:rsidRPr="00AF1CD2">
              <w:rPr>
                <w:rFonts w:ascii="Verdana" w:hAnsi="Verdana"/>
                <w:color w:val="FF0000"/>
              </w:rPr>
              <w:t>Submission Category</w:t>
            </w:r>
          </w:p>
          <w:p w14:paraId="2176F10E" w14:textId="77777777" w:rsidR="0002565F" w:rsidRPr="00AF1CD2" w:rsidRDefault="0002565F" w:rsidP="0002565F">
            <w:pPr>
              <w:rPr>
                <w:rFonts w:ascii="Verdana" w:hAnsi="Verdana"/>
              </w:rPr>
            </w:pPr>
          </w:p>
        </w:tc>
      </w:tr>
      <w:tr w:rsidR="00D43951" w:rsidRPr="00D57C43" w14:paraId="28235E18" w14:textId="77777777" w:rsidTr="005C3B95">
        <w:trPr>
          <w:jc w:val="center"/>
        </w:trPr>
        <w:tc>
          <w:tcPr>
            <w:tcW w:w="4560" w:type="dxa"/>
            <w:tcBorders>
              <w:top w:val="single" w:sz="8" w:space="0" w:color="auto"/>
              <w:left w:val="single" w:sz="18" w:space="0" w:color="auto"/>
              <w:bottom w:val="single" w:sz="18" w:space="0" w:color="auto"/>
              <w:right w:val="single" w:sz="8" w:space="0" w:color="auto"/>
            </w:tcBorders>
            <w:shd w:val="clear" w:color="auto" w:fill="auto"/>
          </w:tcPr>
          <w:p w14:paraId="0C4ABF3D" w14:textId="77777777" w:rsidR="00D43951" w:rsidRPr="00AF1CD2" w:rsidRDefault="00D43951" w:rsidP="00D43951">
            <w:pPr>
              <w:rPr>
                <w:rFonts w:ascii="Verdana" w:hAnsi="Verdana"/>
              </w:rPr>
            </w:pPr>
            <w:r w:rsidRPr="00AF1CD2">
              <w:rPr>
                <w:rFonts w:ascii="Verdana" w:hAnsi="Verdana"/>
                <w:color w:val="FF0000"/>
              </w:rPr>
              <w:t>Running Time</w:t>
            </w:r>
          </w:p>
          <w:p w14:paraId="2A97486D" w14:textId="77777777" w:rsidR="00D43951" w:rsidRPr="00AF1CD2" w:rsidRDefault="00D43951" w:rsidP="00171B4E">
            <w:pPr>
              <w:rPr>
                <w:rFonts w:ascii="Verdana" w:hAnsi="Verdana"/>
              </w:rPr>
            </w:pPr>
          </w:p>
        </w:tc>
        <w:tc>
          <w:tcPr>
            <w:tcW w:w="4717" w:type="dxa"/>
            <w:tcBorders>
              <w:top w:val="single" w:sz="8" w:space="0" w:color="auto"/>
              <w:left w:val="single" w:sz="8" w:space="0" w:color="auto"/>
              <w:bottom w:val="single" w:sz="18" w:space="0" w:color="auto"/>
              <w:right w:val="single" w:sz="18" w:space="0" w:color="auto"/>
            </w:tcBorders>
            <w:shd w:val="clear" w:color="auto" w:fill="auto"/>
          </w:tcPr>
          <w:p w14:paraId="08C23918" w14:textId="77777777" w:rsidR="00D43951" w:rsidRPr="00AF1CD2" w:rsidRDefault="00D43951" w:rsidP="00D43951">
            <w:pPr>
              <w:rPr>
                <w:rFonts w:ascii="Verdana" w:hAnsi="Verdana"/>
              </w:rPr>
            </w:pPr>
            <w:r w:rsidRPr="00AF1CD2">
              <w:rPr>
                <w:rFonts w:ascii="Verdana" w:hAnsi="Verdana"/>
                <w:color w:val="FF0000"/>
              </w:rPr>
              <w:t>Aspect Ratio</w:t>
            </w:r>
            <w:r w:rsidRPr="00AF1CD2">
              <w:rPr>
                <w:rFonts w:ascii="Verdana" w:hAnsi="Verdana"/>
              </w:rPr>
              <w:t xml:space="preserve"> </w:t>
            </w:r>
            <w:r w:rsidRPr="00AF1CD2">
              <w:rPr>
                <w:rFonts w:ascii="Verdana" w:hAnsi="Verdana"/>
                <w:sz w:val="18"/>
                <w:szCs w:val="18"/>
              </w:rPr>
              <w:t>(If Applicable)</w:t>
            </w:r>
          </w:p>
          <w:p w14:paraId="1E1509BD" w14:textId="77777777" w:rsidR="00D43951" w:rsidRPr="00AF1CD2" w:rsidRDefault="00D43951">
            <w:pPr>
              <w:rPr>
                <w:rFonts w:ascii="Verdana" w:hAnsi="Verdana"/>
              </w:rPr>
            </w:pPr>
          </w:p>
        </w:tc>
      </w:tr>
      <w:tr w:rsidR="00171B4E" w:rsidRPr="00204249" w14:paraId="05D54EBD" w14:textId="77777777" w:rsidTr="005C3B95">
        <w:trPr>
          <w:jc w:val="center"/>
        </w:trPr>
        <w:tc>
          <w:tcPr>
            <w:tcW w:w="4560" w:type="dxa"/>
            <w:tcBorders>
              <w:top w:val="single" w:sz="18" w:space="0" w:color="auto"/>
              <w:left w:val="nil"/>
              <w:bottom w:val="single" w:sz="18" w:space="0" w:color="auto"/>
              <w:right w:val="nil"/>
            </w:tcBorders>
            <w:shd w:val="clear" w:color="auto" w:fill="auto"/>
          </w:tcPr>
          <w:p w14:paraId="6FDD8EAA" w14:textId="77777777" w:rsidR="00171B4E" w:rsidRPr="00AF1CD2" w:rsidRDefault="00171B4E">
            <w:pPr>
              <w:rPr>
                <w:rFonts w:ascii="Verdana" w:hAnsi="Verdana"/>
                <w:sz w:val="16"/>
                <w:szCs w:val="16"/>
              </w:rPr>
            </w:pPr>
          </w:p>
        </w:tc>
        <w:tc>
          <w:tcPr>
            <w:tcW w:w="4717" w:type="dxa"/>
            <w:tcBorders>
              <w:top w:val="single" w:sz="18" w:space="0" w:color="auto"/>
              <w:left w:val="nil"/>
              <w:bottom w:val="single" w:sz="18" w:space="0" w:color="auto"/>
              <w:right w:val="nil"/>
            </w:tcBorders>
            <w:shd w:val="clear" w:color="auto" w:fill="auto"/>
          </w:tcPr>
          <w:p w14:paraId="21B708B2" w14:textId="77777777" w:rsidR="00171B4E" w:rsidRPr="00AF1CD2" w:rsidRDefault="00171B4E">
            <w:pPr>
              <w:rPr>
                <w:rFonts w:ascii="Verdana" w:hAnsi="Verdana"/>
                <w:sz w:val="16"/>
                <w:szCs w:val="16"/>
              </w:rPr>
            </w:pPr>
          </w:p>
        </w:tc>
      </w:tr>
      <w:tr w:rsidR="009312BE" w:rsidRPr="00D57C43" w14:paraId="1A36FA17" w14:textId="77777777" w:rsidTr="005C3B95">
        <w:trPr>
          <w:jc w:val="center"/>
        </w:trPr>
        <w:tc>
          <w:tcPr>
            <w:tcW w:w="9277" w:type="dxa"/>
            <w:gridSpan w:val="2"/>
            <w:tcBorders>
              <w:top w:val="single" w:sz="18" w:space="0" w:color="auto"/>
              <w:left w:val="single" w:sz="18" w:space="0" w:color="auto"/>
              <w:bottom w:val="single" w:sz="18" w:space="0" w:color="auto"/>
              <w:right w:val="single" w:sz="18" w:space="0" w:color="auto"/>
            </w:tcBorders>
            <w:shd w:val="clear" w:color="auto" w:fill="auto"/>
          </w:tcPr>
          <w:p w14:paraId="633A535E" w14:textId="77777777" w:rsidR="009312BE" w:rsidRPr="00AF1CD2" w:rsidRDefault="009312BE">
            <w:pPr>
              <w:rPr>
                <w:rFonts w:ascii="Verdana" w:hAnsi="Verdana"/>
              </w:rPr>
            </w:pPr>
            <w:r w:rsidRPr="00AF1CD2">
              <w:rPr>
                <w:rFonts w:ascii="Verdana" w:hAnsi="Verdana"/>
                <w:color w:val="FF0000"/>
              </w:rPr>
              <w:t>Fi</w:t>
            </w:r>
            <w:r w:rsidR="00311066" w:rsidRPr="00AF1CD2">
              <w:rPr>
                <w:rFonts w:ascii="Verdana" w:hAnsi="Verdana"/>
                <w:color w:val="FF0000"/>
              </w:rPr>
              <w:t>lm Synopsis</w:t>
            </w:r>
            <w:r w:rsidR="00311066" w:rsidRPr="00AF1CD2">
              <w:rPr>
                <w:rFonts w:ascii="Verdana" w:hAnsi="Verdana"/>
              </w:rPr>
              <w:t xml:space="preserve"> </w:t>
            </w:r>
            <w:r w:rsidR="00311066" w:rsidRPr="00AF1CD2">
              <w:rPr>
                <w:rFonts w:ascii="Verdana" w:hAnsi="Verdana"/>
                <w:sz w:val="18"/>
                <w:szCs w:val="18"/>
              </w:rPr>
              <w:t>(100 words maximum)</w:t>
            </w:r>
          </w:p>
          <w:p w14:paraId="4F9D2B84" w14:textId="77777777" w:rsidR="009312BE" w:rsidRPr="00AF1CD2" w:rsidRDefault="009312BE">
            <w:pPr>
              <w:rPr>
                <w:rFonts w:ascii="Verdana" w:hAnsi="Verdana"/>
              </w:rPr>
            </w:pPr>
          </w:p>
          <w:p w14:paraId="5B9B5625" w14:textId="77777777" w:rsidR="009312BE" w:rsidRPr="00AF1CD2" w:rsidRDefault="009312BE">
            <w:pPr>
              <w:rPr>
                <w:rFonts w:ascii="Verdana" w:hAnsi="Verdana"/>
              </w:rPr>
            </w:pPr>
          </w:p>
          <w:p w14:paraId="7144B88F" w14:textId="77777777" w:rsidR="009312BE" w:rsidRPr="00AF1CD2" w:rsidRDefault="009312BE">
            <w:pPr>
              <w:rPr>
                <w:rFonts w:ascii="Verdana" w:hAnsi="Verdana"/>
              </w:rPr>
            </w:pPr>
          </w:p>
          <w:p w14:paraId="74692E19" w14:textId="77777777" w:rsidR="009312BE" w:rsidRPr="00AF1CD2" w:rsidRDefault="009312BE">
            <w:pPr>
              <w:rPr>
                <w:rFonts w:ascii="Verdana" w:hAnsi="Verdana"/>
              </w:rPr>
            </w:pPr>
          </w:p>
          <w:p w14:paraId="021A6182" w14:textId="77777777" w:rsidR="009312BE" w:rsidRPr="00AF1CD2" w:rsidRDefault="009312BE">
            <w:pPr>
              <w:rPr>
                <w:rFonts w:ascii="Verdana" w:hAnsi="Verdana"/>
              </w:rPr>
            </w:pPr>
          </w:p>
          <w:p w14:paraId="491B6568" w14:textId="77777777" w:rsidR="009312BE" w:rsidRDefault="009312BE">
            <w:pPr>
              <w:rPr>
                <w:rFonts w:ascii="Verdana" w:hAnsi="Verdana"/>
              </w:rPr>
            </w:pPr>
          </w:p>
          <w:p w14:paraId="3B0E34EE" w14:textId="77777777" w:rsidR="009312BE" w:rsidRPr="00AF1CD2" w:rsidRDefault="009312BE">
            <w:pPr>
              <w:rPr>
                <w:rFonts w:ascii="Verdana" w:hAnsi="Verdana"/>
              </w:rPr>
            </w:pPr>
          </w:p>
          <w:p w14:paraId="2B115964" w14:textId="77777777" w:rsidR="00AF1CD2" w:rsidRPr="00AF1CD2" w:rsidRDefault="00AF1CD2">
            <w:pPr>
              <w:rPr>
                <w:rFonts w:ascii="Verdana" w:hAnsi="Verdana"/>
              </w:rPr>
            </w:pPr>
          </w:p>
          <w:p w14:paraId="539F1D61" w14:textId="77777777" w:rsidR="009312BE" w:rsidRPr="00AF1CD2" w:rsidRDefault="009312BE">
            <w:pPr>
              <w:rPr>
                <w:rFonts w:ascii="Verdana" w:hAnsi="Verdana"/>
              </w:rPr>
            </w:pPr>
          </w:p>
        </w:tc>
      </w:tr>
      <w:tr w:rsidR="002F650D" w:rsidRPr="00204249" w14:paraId="2EEA0DE9" w14:textId="77777777" w:rsidTr="005C3B95">
        <w:trPr>
          <w:jc w:val="center"/>
        </w:trPr>
        <w:tc>
          <w:tcPr>
            <w:tcW w:w="4560" w:type="dxa"/>
            <w:tcBorders>
              <w:top w:val="single" w:sz="18" w:space="0" w:color="auto"/>
              <w:left w:val="nil"/>
              <w:bottom w:val="nil"/>
              <w:right w:val="nil"/>
            </w:tcBorders>
            <w:shd w:val="clear" w:color="auto" w:fill="auto"/>
          </w:tcPr>
          <w:p w14:paraId="4A2514C1" w14:textId="77777777" w:rsidR="002F650D" w:rsidRPr="00AF1CD2" w:rsidRDefault="002F650D">
            <w:pPr>
              <w:rPr>
                <w:rFonts w:ascii="Verdana" w:hAnsi="Verdana"/>
                <w:sz w:val="16"/>
                <w:szCs w:val="16"/>
              </w:rPr>
            </w:pPr>
          </w:p>
        </w:tc>
        <w:tc>
          <w:tcPr>
            <w:tcW w:w="4717" w:type="dxa"/>
            <w:tcBorders>
              <w:top w:val="single" w:sz="18" w:space="0" w:color="auto"/>
              <w:left w:val="nil"/>
              <w:bottom w:val="nil"/>
              <w:right w:val="nil"/>
            </w:tcBorders>
            <w:shd w:val="clear" w:color="auto" w:fill="auto"/>
          </w:tcPr>
          <w:p w14:paraId="0B9A0622" w14:textId="77777777" w:rsidR="002F650D" w:rsidRPr="00204249" w:rsidRDefault="002F650D">
            <w:pPr>
              <w:rPr>
                <w:rFonts w:ascii="Verdana" w:hAnsi="Verdana"/>
                <w:sz w:val="16"/>
                <w:szCs w:val="16"/>
              </w:rPr>
            </w:pPr>
          </w:p>
        </w:tc>
      </w:tr>
      <w:tr w:rsidR="00072962" w:rsidRPr="00D57C43" w14:paraId="63DE1306" w14:textId="77777777" w:rsidTr="005C3B95">
        <w:trPr>
          <w:jc w:val="center"/>
        </w:trPr>
        <w:tc>
          <w:tcPr>
            <w:tcW w:w="9277" w:type="dxa"/>
            <w:gridSpan w:val="2"/>
            <w:tcBorders>
              <w:top w:val="nil"/>
              <w:left w:val="nil"/>
              <w:bottom w:val="nil"/>
              <w:right w:val="nil"/>
            </w:tcBorders>
            <w:shd w:val="clear" w:color="auto" w:fill="auto"/>
          </w:tcPr>
          <w:p w14:paraId="64246907" w14:textId="77777777" w:rsidR="00072962" w:rsidRPr="00AD5151" w:rsidRDefault="00072962">
            <w:pPr>
              <w:rPr>
                <w:rFonts w:ascii="Verdana" w:hAnsi="Verdana"/>
                <w:sz w:val="22"/>
                <w:szCs w:val="22"/>
              </w:rPr>
            </w:pPr>
            <w:r w:rsidRPr="00AD5151">
              <w:rPr>
                <w:rFonts w:ascii="Verdana" w:hAnsi="Verdana"/>
                <w:sz w:val="22"/>
                <w:szCs w:val="22"/>
              </w:rPr>
              <w:t xml:space="preserve">I certify that I hold all the necessary rights for the submission of this film and indemnify Twickenham Alive against any responsibilities incurred by the projection of this film and agree fully with the </w:t>
            </w:r>
            <w:r w:rsidR="00AD5151" w:rsidRPr="00AD5151">
              <w:rPr>
                <w:rFonts w:ascii="Verdana" w:hAnsi="Verdana"/>
                <w:sz w:val="22"/>
                <w:szCs w:val="22"/>
              </w:rPr>
              <w:t xml:space="preserve">attached </w:t>
            </w:r>
            <w:r w:rsidRPr="00AD5151">
              <w:rPr>
                <w:rFonts w:ascii="Verdana" w:hAnsi="Verdana"/>
                <w:sz w:val="22"/>
                <w:szCs w:val="22"/>
              </w:rPr>
              <w:t>terms and conditions</w:t>
            </w:r>
            <w:r w:rsidR="00EE5B52">
              <w:rPr>
                <w:rFonts w:ascii="Verdana" w:hAnsi="Verdana"/>
                <w:sz w:val="22"/>
                <w:szCs w:val="22"/>
              </w:rPr>
              <w:t>.</w:t>
            </w:r>
          </w:p>
        </w:tc>
      </w:tr>
      <w:tr w:rsidR="00204249" w:rsidRPr="00204249" w14:paraId="0C95F933" w14:textId="77777777" w:rsidTr="005C3B95">
        <w:trPr>
          <w:jc w:val="center"/>
        </w:trPr>
        <w:tc>
          <w:tcPr>
            <w:tcW w:w="4560" w:type="dxa"/>
            <w:tcBorders>
              <w:top w:val="nil"/>
              <w:left w:val="nil"/>
              <w:bottom w:val="single" w:sz="18" w:space="0" w:color="auto"/>
              <w:right w:val="nil"/>
            </w:tcBorders>
            <w:shd w:val="clear" w:color="auto" w:fill="auto"/>
          </w:tcPr>
          <w:p w14:paraId="598CB315" w14:textId="77777777" w:rsidR="00204249" w:rsidRPr="00204249" w:rsidRDefault="00204249">
            <w:pPr>
              <w:rPr>
                <w:rFonts w:ascii="Verdana" w:hAnsi="Verdana"/>
                <w:sz w:val="16"/>
                <w:szCs w:val="16"/>
              </w:rPr>
            </w:pPr>
          </w:p>
        </w:tc>
        <w:tc>
          <w:tcPr>
            <w:tcW w:w="4717" w:type="dxa"/>
            <w:tcBorders>
              <w:top w:val="nil"/>
              <w:left w:val="nil"/>
              <w:bottom w:val="single" w:sz="18" w:space="0" w:color="auto"/>
              <w:right w:val="nil"/>
            </w:tcBorders>
            <w:shd w:val="clear" w:color="auto" w:fill="auto"/>
          </w:tcPr>
          <w:p w14:paraId="05BF07AC" w14:textId="77777777" w:rsidR="00204249" w:rsidRPr="00204249" w:rsidRDefault="00204249">
            <w:pPr>
              <w:rPr>
                <w:rFonts w:ascii="Verdana" w:hAnsi="Verdana"/>
                <w:sz w:val="16"/>
                <w:szCs w:val="16"/>
              </w:rPr>
            </w:pPr>
          </w:p>
        </w:tc>
      </w:tr>
      <w:tr w:rsidR="00204249" w:rsidRPr="00204249" w14:paraId="1E602C70" w14:textId="77777777" w:rsidTr="005C3B95">
        <w:trPr>
          <w:jc w:val="center"/>
        </w:trPr>
        <w:tc>
          <w:tcPr>
            <w:tcW w:w="4560" w:type="dxa"/>
            <w:tcBorders>
              <w:top w:val="single" w:sz="18" w:space="0" w:color="auto"/>
              <w:left w:val="single" w:sz="18" w:space="0" w:color="auto"/>
              <w:bottom w:val="single" w:sz="18" w:space="0" w:color="auto"/>
              <w:right w:val="single" w:sz="8" w:space="0" w:color="auto"/>
            </w:tcBorders>
            <w:shd w:val="clear" w:color="auto" w:fill="auto"/>
          </w:tcPr>
          <w:p w14:paraId="7085D757" w14:textId="77777777" w:rsidR="004C371D" w:rsidRPr="00AF1CD2" w:rsidRDefault="00204249">
            <w:pPr>
              <w:rPr>
                <w:rFonts w:ascii="Verdana" w:hAnsi="Verdana"/>
              </w:rPr>
            </w:pPr>
            <w:r w:rsidRPr="00AF1CD2">
              <w:rPr>
                <w:rFonts w:ascii="Verdana" w:hAnsi="Verdana"/>
                <w:color w:val="FF0000"/>
              </w:rPr>
              <w:t>Signature</w:t>
            </w:r>
          </w:p>
          <w:p w14:paraId="59A31F30" w14:textId="77777777" w:rsidR="001E2040" w:rsidRPr="00AF1CD2" w:rsidRDefault="001E2040">
            <w:pPr>
              <w:rPr>
                <w:rFonts w:ascii="Verdana" w:hAnsi="Verdana"/>
              </w:rPr>
            </w:pPr>
          </w:p>
        </w:tc>
        <w:tc>
          <w:tcPr>
            <w:tcW w:w="4717" w:type="dxa"/>
            <w:tcBorders>
              <w:top w:val="single" w:sz="18" w:space="0" w:color="auto"/>
              <w:left w:val="single" w:sz="8" w:space="0" w:color="auto"/>
              <w:bottom w:val="single" w:sz="18" w:space="0" w:color="auto"/>
              <w:right w:val="single" w:sz="18" w:space="0" w:color="auto"/>
            </w:tcBorders>
            <w:shd w:val="clear" w:color="auto" w:fill="auto"/>
          </w:tcPr>
          <w:p w14:paraId="61F05492" w14:textId="77777777" w:rsidR="004C371D" w:rsidRPr="00AF1CD2" w:rsidRDefault="00204249">
            <w:pPr>
              <w:rPr>
                <w:rFonts w:ascii="Verdana" w:hAnsi="Verdana"/>
              </w:rPr>
            </w:pPr>
            <w:r w:rsidRPr="00AF1CD2">
              <w:rPr>
                <w:rFonts w:ascii="Verdana" w:hAnsi="Verdana"/>
                <w:color w:val="FF0000"/>
              </w:rPr>
              <w:t>Date</w:t>
            </w:r>
          </w:p>
          <w:p w14:paraId="5BE9409A" w14:textId="77777777" w:rsidR="001E2040" w:rsidRPr="00AF1CD2" w:rsidRDefault="001E2040">
            <w:pPr>
              <w:rPr>
                <w:rFonts w:ascii="Verdana" w:hAnsi="Verdana"/>
              </w:rPr>
            </w:pPr>
          </w:p>
        </w:tc>
      </w:tr>
    </w:tbl>
    <w:p w14:paraId="6A958C04" w14:textId="77777777" w:rsidR="00BE5A33" w:rsidRDefault="00BE5A33">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4717"/>
      </w:tblGrid>
      <w:tr w:rsidR="00BE5A33" w:rsidRPr="00447500" w14:paraId="16652DF8" w14:textId="77777777" w:rsidTr="00ED5879">
        <w:trPr>
          <w:jc w:val="center"/>
        </w:trPr>
        <w:tc>
          <w:tcPr>
            <w:tcW w:w="4560" w:type="dxa"/>
            <w:tcBorders>
              <w:top w:val="nil"/>
              <w:left w:val="nil"/>
              <w:bottom w:val="nil"/>
              <w:right w:val="nil"/>
            </w:tcBorders>
            <w:shd w:val="clear" w:color="auto" w:fill="auto"/>
            <w:vAlign w:val="center"/>
          </w:tcPr>
          <w:p w14:paraId="062972AA" w14:textId="16B45D24" w:rsidR="00BE5A33" w:rsidRPr="00447500" w:rsidRDefault="00FB531D" w:rsidP="00ED5879">
            <w:pPr>
              <w:jc w:val="center"/>
              <w:rPr>
                <w:rFonts w:ascii="Verdana" w:hAnsi="Verdana"/>
                <w:b/>
                <w:sz w:val="36"/>
                <w:szCs w:val="36"/>
              </w:rPr>
            </w:pPr>
            <w:r w:rsidRPr="00FB531D">
              <w:rPr>
                <w:rFonts w:ascii="Verdana" w:hAnsi="Verdana"/>
                <w:b/>
                <w:sz w:val="72"/>
                <w:szCs w:val="72"/>
              </w:rPr>
              <w:t>20</w:t>
            </w:r>
            <w:r w:rsidR="00DB1C83">
              <w:rPr>
                <w:rFonts w:ascii="Verdana" w:hAnsi="Verdana"/>
                <w:b/>
                <w:sz w:val="72"/>
                <w:szCs w:val="72"/>
              </w:rPr>
              <w:t>20</w:t>
            </w:r>
            <w:r>
              <w:rPr>
                <w:rFonts w:ascii="Verdana" w:hAnsi="Verdana"/>
                <w:b/>
                <w:sz w:val="36"/>
                <w:szCs w:val="36"/>
              </w:rPr>
              <w:br/>
            </w:r>
            <w:r w:rsidR="00BE5A33" w:rsidRPr="009411B2">
              <w:rPr>
                <w:rFonts w:ascii="Verdana" w:hAnsi="Verdana"/>
                <w:b/>
                <w:sz w:val="36"/>
                <w:szCs w:val="36"/>
              </w:rPr>
              <w:t>Terms &amp; Conditions</w:t>
            </w:r>
          </w:p>
          <w:p w14:paraId="7F2084DF" w14:textId="77777777" w:rsidR="00BE5A33" w:rsidRPr="00F11392" w:rsidRDefault="00BE5A33" w:rsidP="00ED5879">
            <w:pPr>
              <w:jc w:val="center"/>
              <w:rPr>
                <w:rFonts w:ascii="Verdana" w:hAnsi="Verdana"/>
                <w:b/>
              </w:rPr>
            </w:pPr>
            <w:r w:rsidRPr="00F11392">
              <w:rPr>
                <w:rFonts w:ascii="Verdana" w:hAnsi="Verdana"/>
                <w:b/>
              </w:rPr>
              <w:t>www.twickenham</w:t>
            </w:r>
            <w:r w:rsidR="00F11392" w:rsidRPr="00F11392">
              <w:rPr>
                <w:rFonts w:ascii="Verdana" w:hAnsi="Verdana"/>
                <w:b/>
              </w:rPr>
              <w:t>filmfestival</w:t>
            </w:r>
            <w:r w:rsidRPr="00F11392">
              <w:rPr>
                <w:rFonts w:ascii="Verdana" w:hAnsi="Verdana"/>
                <w:b/>
              </w:rPr>
              <w:t>.com</w:t>
            </w:r>
          </w:p>
          <w:p w14:paraId="1D966A28" w14:textId="77777777" w:rsidR="00BE5A33" w:rsidRPr="00F11392" w:rsidRDefault="00BE5A33" w:rsidP="00ED5879">
            <w:pPr>
              <w:jc w:val="center"/>
              <w:rPr>
                <w:rFonts w:ascii="Verdana" w:hAnsi="Verdana"/>
              </w:rPr>
            </w:pPr>
            <w:r w:rsidRPr="00F11392">
              <w:rPr>
                <w:rFonts w:ascii="Verdana" w:hAnsi="Verdana"/>
              </w:rPr>
              <w:t>film@twickenhamalive.com</w:t>
            </w:r>
          </w:p>
        </w:tc>
        <w:tc>
          <w:tcPr>
            <w:tcW w:w="4717" w:type="dxa"/>
            <w:tcBorders>
              <w:top w:val="nil"/>
              <w:left w:val="nil"/>
              <w:bottom w:val="nil"/>
              <w:right w:val="nil"/>
            </w:tcBorders>
            <w:shd w:val="clear" w:color="auto" w:fill="auto"/>
          </w:tcPr>
          <w:p w14:paraId="2E733FD9" w14:textId="77777777" w:rsidR="00BE5A33" w:rsidRPr="00447500" w:rsidRDefault="00AA2AD0" w:rsidP="00ED5879">
            <w:pPr>
              <w:jc w:val="center"/>
              <w:rPr>
                <w:rFonts w:ascii="Verdana" w:hAnsi="Verdana"/>
              </w:rPr>
            </w:pPr>
            <w:r>
              <w:rPr>
                <w:rFonts w:ascii="Verdana" w:hAnsi="Verdana"/>
                <w:noProof/>
              </w:rPr>
              <w:drawing>
                <wp:inline distT="0" distB="0" distL="0" distR="0" wp14:anchorId="4E8DF2E9" wp14:editId="41D2E27D">
                  <wp:extent cx="2641738" cy="1014333"/>
                  <wp:effectExtent l="0" t="0" r="635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41738" cy="1014333"/>
                          </a:xfrm>
                          <a:prstGeom prst="rect">
                            <a:avLst/>
                          </a:prstGeom>
                          <a:noFill/>
                          <a:ln>
                            <a:noFill/>
                          </a:ln>
                        </pic:spPr>
                      </pic:pic>
                    </a:graphicData>
                  </a:graphic>
                </wp:inline>
              </w:drawing>
            </w:r>
          </w:p>
        </w:tc>
      </w:tr>
    </w:tbl>
    <w:p w14:paraId="42A1372B" w14:textId="77777777" w:rsidR="00BE5A33" w:rsidRPr="009411B2" w:rsidRDefault="00BE5A33" w:rsidP="00BE5A33">
      <w:pPr>
        <w:rPr>
          <w:rFonts w:ascii="Verdana" w:hAnsi="Verdana"/>
        </w:rPr>
      </w:pPr>
    </w:p>
    <w:p w14:paraId="3DCE4FAD" w14:textId="77777777" w:rsidR="00BE5A33" w:rsidRPr="009411B2" w:rsidRDefault="00BE5A33" w:rsidP="00BE5A33">
      <w:pPr>
        <w:rPr>
          <w:rFonts w:ascii="Verdana" w:hAnsi="Verdana"/>
        </w:rPr>
      </w:pPr>
    </w:p>
    <w:p w14:paraId="2ED37EA2" w14:textId="77777777" w:rsidR="00BE5A33" w:rsidRPr="00184F2C" w:rsidRDefault="00BE5A33" w:rsidP="00BE5A33">
      <w:pPr>
        <w:rPr>
          <w:rFonts w:ascii="Verdana" w:hAnsi="Verdana"/>
          <w:b/>
          <w:color w:val="FF0000"/>
        </w:rPr>
      </w:pPr>
      <w:r w:rsidRPr="00184F2C">
        <w:rPr>
          <w:rFonts w:ascii="Verdana" w:hAnsi="Verdana"/>
          <w:b/>
          <w:color w:val="FF0000"/>
        </w:rPr>
        <w:t>Submission Eligibility</w:t>
      </w:r>
    </w:p>
    <w:p w14:paraId="02ADDE14" w14:textId="77777777" w:rsidR="00BE5A33" w:rsidRDefault="00BE5A33" w:rsidP="00BE5A33">
      <w:pPr>
        <w:rPr>
          <w:rFonts w:ascii="Verdana" w:hAnsi="Verdana"/>
        </w:rPr>
      </w:pPr>
      <w:r>
        <w:rPr>
          <w:rFonts w:ascii="Verdana" w:hAnsi="Verdana"/>
        </w:rPr>
        <w:t>The festival welcomes film submissions in the following four categories:</w:t>
      </w:r>
    </w:p>
    <w:p w14:paraId="632D54D8" w14:textId="77777777" w:rsidR="00BE5A33" w:rsidRPr="00037723" w:rsidRDefault="00BE5A33" w:rsidP="00BE5A33">
      <w:pPr>
        <w:numPr>
          <w:ilvl w:val="0"/>
          <w:numId w:val="1"/>
        </w:numPr>
        <w:rPr>
          <w:rFonts w:ascii="Verdana" w:hAnsi="Verdana"/>
        </w:rPr>
      </w:pPr>
      <w:r w:rsidRPr="00037723">
        <w:rPr>
          <w:rFonts w:ascii="Verdana" w:hAnsi="Verdana"/>
        </w:rPr>
        <w:t>Films from within the London Borough of Richmond upon Thames</w:t>
      </w:r>
    </w:p>
    <w:p w14:paraId="5D1CC96C" w14:textId="77777777" w:rsidR="00BE5A33" w:rsidRPr="00037723" w:rsidRDefault="00BE5A33" w:rsidP="00BE5A33">
      <w:pPr>
        <w:numPr>
          <w:ilvl w:val="0"/>
          <w:numId w:val="1"/>
        </w:numPr>
        <w:rPr>
          <w:rFonts w:ascii="Verdana" w:hAnsi="Verdana"/>
        </w:rPr>
      </w:pPr>
      <w:r w:rsidRPr="00037723">
        <w:rPr>
          <w:rFonts w:ascii="Verdana" w:hAnsi="Verdana"/>
        </w:rPr>
        <w:t>Films from the United Kingdom</w:t>
      </w:r>
    </w:p>
    <w:p w14:paraId="346814BE" w14:textId="77777777" w:rsidR="00BE5A33" w:rsidRPr="00037723" w:rsidRDefault="00BE5A33" w:rsidP="00BE5A33">
      <w:pPr>
        <w:numPr>
          <w:ilvl w:val="0"/>
          <w:numId w:val="1"/>
        </w:numPr>
        <w:rPr>
          <w:rFonts w:ascii="Verdana" w:hAnsi="Verdana"/>
        </w:rPr>
      </w:pPr>
      <w:r w:rsidRPr="00037723">
        <w:rPr>
          <w:rFonts w:ascii="Verdana" w:hAnsi="Verdana"/>
        </w:rPr>
        <w:t>Films from outside the United Kingdom</w:t>
      </w:r>
    </w:p>
    <w:p w14:paraId="17F09511" w14:textId="77777777" w:rsidR="00BE5A33" w:rsidRPr="00037723" w:rsidRDefault="00BE5A33" w:rsidP="00BE5A33">
      <w:pPr>
        <w:numPr>
          <w:ilvl w:val="0"/>
          <w:numId w:val="1"/>
        </w:numPr>
        <w:rPr>
          <w:rFonts w:ascii="Verdana" w:hAnsi="Verdana"/>
        </w:rPr>
      </w:pPr>
      <w:r w:rsidRPr="00037723">
        <w:rPr>
          <w:rFonts w:ascii="Verdana" w:hAnsi="Verdana"/>
        </w:rPr>
        <w:t>Films by film students</w:t>
      </w:r>
    </w:p>
    <w:p w14:paraId="03937111" w14:textId="77777777" w:rsidR="00BE5A33" w:rsidRDefault="00BE5A33" w:rsidP="00BE5A33">
      <w:pPr>
        <w:rPr>
          <w:rFonts w:ascii="Verdana" w:hAnsi="Verdana"/>
        </w:rPr>
      </w:pPr>
    </w:p>
    <w:p w14:paraId="4A653C04" w14:textId="77777777" w:rsidR="00BE5A33" w:rsidRDefault="00BE5A33" w:rsidP="00BE5A33">
      <w:pPr>
        <w:rPr>
          <w:rFonts w:ascii="Verdana" w:hAnsi="Verdana"/>
        </w:rPr>
      </w:pPr>
      <w:r>
        <w:rPr>
          <w:rFonts w:ascii="Verdana" w:hAnsi="Verdana"/>
        </w:rPr>
        <w:t>You may submit short films of all production techniques and genre including drama, documentary, animation etc.</w:t>
      </w:r>
    </w:p>
    <w:p w14:paraId="28BC510D" w14:textId="77777777" w:rsidR="00BE5A33" w:rsidRDefault="00BE5A33" w:rsidP="00BE5A33">
      <w:pPr>
        <w:rPr>
          <w:rFonts w:ascii="Verdana" w:hAnsi="Verdana"/>
        </w:rPr>
      </w:pPr>
    </w:p>
    <w:p w14:paraId="5B7E3344" w14:textId="77777777" w:rsidR="00BE5A33" w:rsidRDefault="00BE5A33" w:rsidP="00BE5A33">
      <w:pPr>
        <w:rPr>
          <w:rFonts w:ascii="Verdana" w:hAnsi="Verdana"/>
        </w:rPr>
      </w:pPr>
      <w:r>
        <w:rPr>
          <w:rFonts w:ascii="Verdana" w:hAnsi="Verdana"/>
        </w:rPr>
        <w:t xml:space="preserve">The </w:t>
      </w:r>
      <w:r w:rsidR="009C673A">
        <w:rPr>
          <w:rFonts w:ascii="Verdana" w:hAnsi="Verdana"/>
        </w:rPr>
        <w:t xml:space="preserve">suggested </w:t>
      </w:r>
      <w:r>
        <w:rPr>
          <w:rFonts w:ascii="Verdana" w:hAnsi="Verdana"/>
        </w:rPr>
        <w:t>theme for submissions is ‘</w:t>
      </w:r>
      <w:r w:rsidRPr="00984DD6">
        <w:rPr>
          <w:rFonts w:ascii="Verdana" w:hAnsi="Verdana"/>
          <w:b/>
        </w:rPr>
        <w:t>Where You Live</w:t>
      </w:r>
      <w:r>
        <w:rPr>
          <w:rFonts w:ascii="Verdana" w:hAnsi="Verdana"/>
        </w:rPr>
        <w:t xml:space="preserve">’ </w:t>
      </w:r>
      <w:r w:rsidRPr="00FD379B">
        <w:rPr>
          <w:rFonts w:ascii="Verdana" w:hAnsi="Verdana"/>
        </w:rPr>
        <w:t>and the films can be on any aspect of the area, way of life, attractions, culture, sport or environment of the entrants’ home area.</w:t>
      </w:r>
      <w:r w:rsidR="00762D44">
        <w:rPr>
          <w:rFonts w:ascii="Verdana" w:hAnsi="Verdana"/>
        </w:rPr>
        <w:t xml:space="preserve">  </w:t>
      </w:r>
      <w:r>
        <w:rPr>
          <w:rFonts w:ascii="Verdana" w:hAnsi="Verdana"/>
        </w:rPr>
        <w:t>Please contact us if you need further clarification.</w:t>
      </w:r>
    </w:p>
    <w:p w14:paraId="1381A5DA" w14:textId="77777777" w:rsidR="00BE5A33" w:rsidRDefault="00BE5A33" w:rsidP="00BE5A33">
      <w:pPr>
        <w:rPr>
          <w:rFonts w:ascii="Verdana" w:hAnsi="Verdana"/>
        </w:rPr>
      </w:pPr>
    </w:p>
    <w:p w14:paraId="6FC4501E" w14:textId="77777777" w:rsidR="00BE5A33" w:rsidRDefault="00BE5A33" w:rsidP="00BE5A33">
      <w:pPr>
        <w:rPr>
          <w:rFonts w:ascii="Verdana" w:hAnsi="Verdana"/>
        </w:rPr>
      </w:pPr>
      <w:r>
        <w:rPr>
          <w:rFonts w:ascii="Verdana" w:hAnsi="Verdana"/>
        </w:rPr>
        <w:t>The maximum duration of films is 10 minutes.  You may submit as many films as you wish, but you must complete an application form for each film you are submitting.</w:t>
      </w:r>
    </w:p>
    <w:p w14:paraId="59428A61" w14:textId="77777777" w:rsidR="00BE5A33" w:rsidRDefault="00BE5A33" w:rsidP="00BE5A33">
      <w:pPr>
        <w:rPr>
          <w:rFonts w:ascii="Verdana" w:hAnsi="Verdana"/>
        </w:rPr>
      </w:pPr>
    </w:p>
    <w:p w14:paraId="68C39243" w14:textId="77777777" w:rsidR="00BE5A33" w:rsidRDefault="00BE5A33" w:rsidP="00BE5A33">
      <w:pPr>
        <w:rPr>
          <w:rFonts w:ascii="Verdana" w:hAnsi="Verdana"/>
        </w:rPr>
      </w:pPr>
      <w:r>
        <w:rPr>
          <w:rFonts w:ascii="Verdana" w:hAnsi="Verdana"/>
        </w:rPr>
        <w:t>The person completing the application form must be authorised to submit the film for consideration and must have obtained necessary permission for the inclusion of copyrighted music and/or images within the films.</w:t>
      </w:r>
    </w:p>
    <w:p w14:paraId="31CF0B2D" w14:textId="77777777" w:rsidR="00BE5A33" w:rsidRDefault="00BE5A33" w:rsidP="00BE5A33">
      <w:pPr>
        <w:rPr>
          <w:rFonts w:ascii="Verdana" w:hAnsi="Verdana"/>
        </w:rPr>
      </w:pPr>
    </w:p>
    <w:p w14:paraId="6EEC9A55" w14:textId="77777777" w:rsidR="00BE5A33" w:rsidRPr="00D76DCF" w:rsidRDefault="00BE5A33" w:rsidP="00BE5A33">
      <w:pPr>
        <w:rPr>
          <w:rFonts w:ascii="Verdana" w:hAnsi="Verdana"/>
          <w:b/>
          <w:color w:val="FF0000"/>
        </w:rPr>
      </w:pPr>
      <w:r w:rsidRPr="00D76DCF">
        <w:rPr>
          <w:rFonts w:ascii="Verdana" w:hAnsi="Verdana"/>
          <w:b/>
          <w:color w:val="FF0000"/>
        </w:rPr>
        <w:t>Festival Competition</w:t>
      </w:r>
    </w:p>
    <w:p w14:paraId="05E998AE" w14:textId="54BE5815" w:rsidR="00BE5A33" w:rsidRDefault="008949E0" w:rsidP="00BE5A33">
      <w:pPr>
        <w:rPr>
          <w:rFonts w:ascii="Verdana" w:hAnsi="Verdana"/>
        </w:rPr>
      </w:pPr>
      <w:r>
        <w:rPr>
          <w:rFonts w:ascii="Verdana" w:hAnsi="Verdana"/>
        </w:rPr>
        <w:t>S</w:t>
      </w:r>
      <w:r w:rsidR="00BE5A33">
        <w:rPr>
          <w:rFonts w:ascii="Verdana" w:hAnsi="Verdana"/>
        </w:rPr>
        <w:t>ubmission</w:t>
      </w:r>
      <w:r>
        <w:rPr>
          <w:rFonts w:ascii="Verdana" w:hAnsi="Verdana"/>
        </w:rPr>
        <w:t>s</w:t>
      </w:r>
      <w:r w:rsidR="00BE5A33">
        <w:rPr>
          <w:rFonts w:ascii="Verdana" w:hAnsi="Verdana"/>
        </w:rPr>
        <w:t xml:space="preserve"> will be watched and reviewed by an invited jury and films will be selected for screening as part of the festival.  A shortlist will be chosen for the final screening event and awards will be given for the best films in each category.  Successful entrants will be notified of their inclusion in the festival by </w:t>
      </w:r>
      <w:r w:rsidR="00DB1C83">
        <w:rPr>
          <w:rFonts w:ascii="Verdana" w:hAnsi="Verdana"/>
        </w:rPr>
        <w:t>15</w:t>
      </w:r>
      <w:r w:rsidR="00DB1C83" w:rsidRPr="00DB1C83">
        <w:rPr>
          <w:rFonts w:ascii="Verdana" w:hAnsi="Verdana"/>
          <w:vertAlign w:val="superscript"/>
        </w:rPr>
        <w:t>th</w:t>
      </w:r>
      <w:r w:rsidR="00DB1C83">
        <w:rPr>
          <w:rFonts w:ascii="Verdana" w:hAnsi="Verdana"/>
        </w:rPr>
        <w:t xml:space="preserve"> September 2020</w:t>
      </w:r>
      <w:r w:rsidR="00BE5A33">
        <w:rPr>
          <w:rFonts w:ascii="Verdana" w:hAnsi="Verdana"/>
        </w:rPr>
        <w:t>.</w:t>
      </w:r>
    </w:p>
    <w:p w14:paraId="6D9310F7" w14:textId="77777777" w:rsidR="00BE5A33" w:rsidRDefault="00BE5A33" w:rsidP="00BE5A33">
      <w:pPr>
        <w:rPr>
          <w:rFonts w:ascii="Verdana" w:hAnsi="Verdana"/>
        </w:rPr>
      </w:pPr>
    </w:p>
    <w:p w14:paraId="3DFED80E" w14:textId="77777777" w:rsidR="00BE5A33" w:rsidRDefault="00BE5A33" w:rsidP="00BE5A33">
      <w:pPr>
        <w:rPr>
          <w:rFonts w:ascii="Verdana" w:hAnsi="Verdana"/>
        </w:rPr>
      </w:pPr>
      <w:r>
        <w:rPr>
          <w:rFonts w:ascii="Verdana" w:hAnsi="Verdana"/>
        </w:rPr>
        <w:t xml:space="preserve">A list of all films selected will be made available on our website </w:t>
      </w:r>
      <w:r w:rsidR="00FB531D">
        <w:rPr>
          <w:rFonts w:ascii="Verdana" w:hAnsi="Verdana"/>
        </w:rPr>
        <w:t>www.twickenhamfilmfestival</w:t>
      </w:r>
      <w:r w:rsidRPr="0082525D">
        <w:rPr>
          <w:rFonts w:ascii="Verdana" w:hAnsi="Verdana"/>
        </w:rPr>
        <w:t>.com</w:t>
      </w:r>
      <w:r>
        <w:rPr>
          <w:rFonts w:ascii="Verdana" w:hAnsi="Verdana"/>
        </w:rPr>
        <w:t>.</w:t>
      </w:r>
    </w:p>
    <w:p w14:paraId="74B36288" w14:textId="77777777" w:rsidR="00BE5A33" w:rsidRDefault="00BE5A33" w:rsidP="00BE5A33">
      <w:pPr>
        <w:rPr>
          <w:rFonts w:ascii="Verdana" w:hAnsi="Verdana"/>
        </w:rPr>
      </w:pPr>
    </w:p>
    <w:p w14:paraId="20D7E642" w14:textId="77777777" w:rsidR="00BE5A33" w:rsidRPr="00CB7429" w:rsidRDefault="00BE5A33" w:rsidP="00BE5A33">
      <w:pPr>
        <w:rPr>
          <w:rFonts w:ascii="Verdana" w:hAnsi="Verdana"/>
          <w:b/>
          <w:color w:val="FF0000"/>
        </w:rPr>
      </w:pPr>
      <w:r w:rsidRPr="00CB7429">
        <w:rPr>
          <w:rFonts w:ascii="Verdana" w:hAnsi="Verdana"/>
          <w:b/>
          <w:color w:val="FF0000"/>
        </w:rPr>
        <w:t>Submission Format</w:t>
      </w:r>
    </w:p>
    <w:p w14:paraId="15A9265B" w14:textId="77777777" w:rsidR="00BE5A33" w:rsidRDefault="00BE5A33" w:rsidP="00BE5A33">
      <w:pPr>
        <w:rPr>
          <w:rFonts w:ascii="Verdana" w:hAnsi="Verdana"/>
        </w:rPr>
      </w:pPr>
      <w:r>
        <w:rPr>
          <w:rFonts w:ascii="Verdana" w:hAnsi="Verdana"/>
        </w:rPr>
        <w:t xml:space="preserve">Films for consideration </w:t>
      </w:r>
      <w:r w:rsidR="009C673A">
        <w:rPr>
          <w:rFonts w:ascii="Verdana" w:hAnsi="Verdana"/>
        </w:rPr>
        <w:t>by transfer (WeTransfer, Drop Box), USB flash drive or</w:t>
      </w:r>
      <w:r>
        <w:rPr>
          <w:rFonts w:ascii="Verdana" w:hAnsi="Verdana"/>
        </w:rPr>
        <w:t xml:space="preserve"> DVD.  The title, screening format and running time must be clearly labelled on the DVD or cover.</w:t>
      </w:r>
    </w:p>
    <w:p w14:paraId="15312343" w14:textId="77777777" w:rsidR="00BE5A33" w:rsidRDefault="00BE5A33" w:rsidP="00BE5A33">
      <w:pPr>
        <w:jc w:val="right"/>
        <w:rPr>
          <w:rFonts w:ascii="Verdana" w:hAnsi="Verdana"/>
          <w:b/>
          <w:color w:val="FF0000"/>
        </w:rPr>
      </w:pPr>
      <w:r>
        <w:rPr>
          <w:rFonts w:ascii="Verdana" w:hAnsi="Verdana"/>
          <w:b/>
          <w:color w:val="FF0000"/>
        </w:rPr>
        <w:br w:type="page"/>
      </w:r>
      <w:r w:rsidR="00AA2AD0">
        <w:rPr>
          <w:rFonts w:ascii="Verdana" w:hAnsi="Verdana"/>
          <w:noProof/>
        </w:rPr>
        <w:lastRenderedPageBreak/>
        <w:drawing>
          <wp:inline distT="0" distB="0" distL="0" distR="0" wp14:anchorId="1A807348" wp14:editId="0702D013">
            <wp:extent cx="2641738" cy="1014333"/>
            <wp:effectExtent l="0" t="0" r="635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41738" cy="1014333"/>
                    </a:xfrm>
                    <a:prstGeom prst="rect">
                      <a:avLst/>
                    </a:prstGeom>
                    <a:noFill/>
                    <a:ln>
                      <a:noFill/>
                    </a:ln>
                  </pic:spPr>
                </pic:pic>
              </a:graphicData>
            </a:graphic>
          </wp:inline>
        </w:drawing>
      </w:r>
    </w:p>
    <w:p w14:paraId="19228FA5" w14:textId="77777777" w:rsidR="00BE5A33" w:rsidRPr="00AE5B34" w:rsidRDefault="00BE5A33" w:rsidP="00BE5A33">
      <w:pPr>
        <w:rPr>
          <w:rFonts w:ascii="Verdana" w:hAnsi="Verdana"/>
          <w:b/>
          <w:color w:val="FF0000"/>
        </w:rPr>
      </w:pPr>
      <w:r w:rsidRPr="00AE5B34">
        <w:rPr>
          <w:rFonts w:ascii="Verdana" w:hAnsi="Verdana"/>
          <w:b/>
          <w:color w:val="FF0000"/>
        </w:rPr>
        <w:t>Foreign Language Films</w:t>
      </w:r>
    </w:p>
    <w:p w14:paraId="5DED594C" w14:textId="77777777" w:rsidR="00BE5A33" w:rsidRDefault="00BE5A33" w:rsidP="00BE5A33">
      <w:pPr>
        <w:rPr>
          <w:rFonts w:ascii="Verdana" w:hAnsi="Verdana"/>
        </w:rPr>
      </w:pPr>
      <w:r>
        <w:rPr>
          <w:rFonts w:ascii="Verdana" w:hAnsi="Verdana"/>
        </w:rPr>
        <w:t>If the original language of any dialogue or text featured in the film is not English, the film submission must be subtitled in English.  Any subtitles must be embedded into the film; DVD subtitles that can be turned on and off as required are not sufficient.</w:t>
      </w:r>
    </w:p>
    <w:p w14:paraId="7587A6D3" w14:textId="77777777" w:rsidR="00BE5A33" w:rsidRDefault="00BE5A33" w:rsidP="00BE5A33">
      <w:pPr>
        <w:rPr>
          <w:rFonts w:ascii="Verdana" w:hAnsi="Verdana"/>
        </w:rPr>
      </w:pPr>
    </w:p>
    <w:p w14:paraId="7017F445" w14:textId="77777777" w:rsidR="00BE5A33" w:rsidRPr="00E3318E" w:rsidRDefault="00BE5A33" w:rsidP="00BE5A33">
      <w:pPr>
        <w:rPr>
          <w:rFonts w:ascii="Verdana" w:hAnsi="Verdana"/>
          <w:b/>
          <w:color w:val="FF0000"/>
        </w:rPr>
      </w:pPr>
      <w:r w:rsidRPr="00E3318E">
        <w:rPr>
          <w:rFonts w:ascii="Verdana" w:hAnsi="Verdana"/>
          <w:b/>
          <w:color w:val="FF0000"/>
        </w:rPr>
        <w:t>Deadline</w:t>
      </w:r>
    </w:p>
    <w:p w14:paraId="6202F293" w14:textId="538ABAA4" w:rsidR="00BE5A33" w:rsidRDefault="00BE5A33" w:rsidP="00BE5A33">
      <w:pPr>
        <w:rPr>
          <w:rFonts w:ascii="Verdana" w:hAnsi="Verdana"/>
        </w:rPr>
      </w:pPr>
      <w:r>
        <w:rPr>
          <w:rFonts w:ascii="Verdana" w:hAnsi="Verdana"/>
        </w:rPr>
        <w:t xml:space="preserve">All entry forms and film submissions must be received by midnight </w:t>
      </w:r>
      <w:r w:rsidR="00DB1C83" w:rsidRPr="00DB1C83">
        <w:rPr>
          <w:rFonts w:ascii="Verdana" w:hAnsi="Verdana"/>
        </w:rPr>
        <w:t>31</w:t>
      </w:r>
      <w:r w:rsidR="00DB1C83" w:rsidRPr="00DB1C83">
        <w:rPr>
          <w:rFonts w:ascii="Verdana" w:hAnsi="Verdana"/>
          <w:vertAlign w:val="superscript"/>
        </w:rPr>
        <w:t>st</w:t>
      </w:r>
      <w:r w:rsidR="00DB1C83">
        <w:rPr>
          <w:rFonts w:ascii="Verdana" w:hAnsi="Verdana"/>
        </w:rPr>
        <w:t xml:space="preserve"> </w:t>
      </w:r>
      <w:r w:rsidR="00DB1C83" w:rsidRPr="00DB1C83">
        <w:rPr>
          <w:rFonts w:ascii="Verdana" w:hAnsi="Verdana"/>
        </w:rPr>
        <w:t>August 2020</w:t>
      </w:r>
      <w:r>
        <w:rPr>
          <w:rFonts w:ascii="Verdana" w:hAnsi="Verdana"/>
        </w:rPr>
        <w:t>.</w:t>
      </w:r>
    </w:p>
    <w:p w14:paraId="2620E6D1" w14:textId="77777777" w:rsidR="001626BF" w:rsidRDefault="001626BF" w:rsidP="00BE5A33">
      <w:pPr>
        <w:rPr>
          <w:rFonts w:ascii="Verdana" w:hAnsi="Verdana"/>
        </w:rPr>
      </w:pPr>
    </w:p>
    <w:p w14:paraId="5743AB9A" w14:textId="77777777" w:rsidR="001626BF" w:rsidRPr="000D4061" w:rsidRDefault="001626BF" w:rsidP="00BE5A33">
      <w:pPr>
        <w:rPr>
          <w:rFonts w:ascii="Verdana" w:hAnsi="Verdana"/>
          <w:b/>
          <w:color w:val="FF0000"/>
        </w:rPr>
      </w:pPr>
      <w:r w:rsidRPr="000D4061">
        <w:rPr>
          <w:rFonts w:ascii="Verdana" w:hAnsi="Verdana"/>
          <w:b/>
          <w:color w:val="FF0000"/>
        </w:rPr>
        <w:t>Permission to Screen</w:t>
      </w:r>
    </w:p>
    <w:p w14:paraId="5A1B1E51" w14:textId="77777777" w:rsidR="001626BF" w:rsidRDefault="000D4061" w:rsidP="00BE5A33">
      <w:pPr>
        <w:rPr>
          <w:rFonts w:ascii="Verdana" w:hAnsi="Verdana"/>
        </w:rPr>
      </w:pPr>
      <w:r>
        <w:rPr>
          <w:rFonts w:ascii="Verdana" w:hAnsi="Verdana"/>
        </w:rPr>
        <w:t xml:space="preserve">By completing the application form and submitting a film to the festival </w:t>
      </w:r>
      <w:r w:rsidR="006147AF">
        <w:rPr>
          <w:rFonts w:ascii="Verdana" w:hAnsi="Verdana"/>
        </w:rPr>
        <w:t>the entrant</w:t>
      </w:r>
      <w:r>
        <w:rPr>
          <w:rFonts w:ascii="Verdana" w:hAnsi="Verdana"/>
        </w:rPr>
        <w:t xml:space="preserve"> give</w:t>
      </w:r>
      <w:r w:rsidR="006147AF">
        <w:rPr>
          <w:rFonts w:ascii="Verdana" w:hAnsi="Verdana"/>
        </w:rPr>
        <w:t>s</w:t>
      </w:r>
      <w:r>
        <w:rPr>
          <w:rFonts w:ascii="Verdana" w:hAnsi="Verdana"/>
        </w:rPr>
        <w:t xml:space="preserve"> full and unrestricted permission for </w:t>
      </w:r>
      <w:r w:rsidR="006147AF">
        <w:rPr>
          <w:rFonts w:ascii="Verdana" w:hAnsi="Verdana"/>
        </w:rPr>
        <w:t>the entrant’s</w:t>
      </w:r>
      <w:r>
        <w:rPr>
          <w:rFonts w:ascii="Verdana" w:hAnsi="Verdana"/>
        </w:rPr>
        <w:t xml:space="preserve"> film to be screened at any time </w:t>
      </w:r>
      <w:r w:rsidR="006147AF">
        <w:rPr>
          <w:rFonts w:ascii="Verdana" w:hAnsi="Verdana"/>
        </w:rPr>
        <w:t xml:space="preserve">as part of the festival </w:t>
      </w:r>
      <w:r>
        <w:rPr>
          <w:rFonts w:ascii="Verdana" w:hAnsi="Verdana"/>
        </w:rPr>
        <w:t>for the duration of the festival.</w:t>
      </w:r>
    </w:p>
    <w:p w14:paraId="5D66EE6D" w14:textId="77777777" w:rsidR="00BE5A33" w:rsidRDefault="00BE5A33" w:rsidP="00BE5A33">
      <w:pPr>
        <w:rPr>
          <w:rFonts w:ascii="Verdana" w:hAnsi="Verdana"/>
        </w:rPr>
      </w:pPr>
    </w:p>
    <w:p w14:paraId="50D5C61B" w14:textId="77777777" w:rsidR="00BE5A33" w:rsidRPr="00E72CFD" w:rsidRDefault="00BE5A33" w:rsidP="00BE5A33">
      <w:pPr>
        <w:rPr>
          <w:rFonts w:ascii="Verdana" w:hAnsi="Verdana"/>
          <w:b/>
          <w:color w:val="FF0000"/>
        </w:rPr>
      </w:pPr>
      <w:r w:rsidRPr="00E72CFD">
        <w:rPr>
          <w:rFonts w:ascii="Verdana" w:hAnsi="Verdana"/>
          <w:b/>
          <w:color w:val="FF0000"/>
        </w:rPr>
        <w:t>Publicity</w:t>
      </w:r>
    </w:p>
    <w:p w14:paraId="341DD2F9" w14:textId="77777777" w:rsidR="00BE5A33" w:rsidRDefault="00BE5A33" w:rsidP="00BE5A33">
      <w:pPr>
        <w:rPr>
          <w:rFonts w:ascii="Verdana" w:hAnsi="Verdana"/>
        </w:rPr>
      </w:pPr>
      <w:r>
        <w:rPr>
          <w:rFonts w:ascii="Verdana" w:hAnsi="Verdana"/>
        </w:rPr>
        <w:t>The festival reserves the right to reproduce stills and clips of selected films for festival publicity – this includes print, festival trailers, website promotion, press, TV coverage and screenings to promote the event.  Entrants may choose the still or clip that is used for promotional purposes; if the entrant chooses to do this they must send the image in jpeg format or clip in .MPEG4, MOV, .AVI or .WMV format.</w:t>
      </w:r>
    </w:p>
    <w:p w14:paraId="77337A23" w14:textId="77777777" w:rsidR="00BE5A33" w:rsidRDefault="00BE5A33" w:rsidP="00BE5A33">
      <w:pPr>
        <w:rPr>
          <w:rFonts w:ascii="Verdana" w:hAnsi="Verdana"/>
        </w:rPr>
      </w:pPr>
    </w:p>
    <w:p w14:paraId="0CE18F32" w14:textId="77777777" w:rsidR="00BE5A33" w:rsidRPr="004D02E5" w:rsidRDefault="00BE5A33" w:rsidP="00BE5A33">
      <w:pPr>
        <w:rPr>
          <w:rFonts w:ascii="Verdana" w:hAnsi="Verdana"/>
          <w:b/>
          <w:color w:val="FF0000"/>
        </w:rPr>
      </w:pPr>
      <w:r w:rsidRPr="004D02E5">
        <w:rPr>
          <w:rFonts w:ascii="Verdana" w:hAnsi="Verdana"/>
          <w:b/>
          <w:color w:val="FF0000"/>
        </w:rPr>
        <w:t>Shipping</w:t>
      </w:r>
    </w:p>
    <w:p w14:paraId="443F3C04" w14:textId="77777777" w:rsidR="00BE5A33" w:rsidRDefault="00BE5A33" w:rsidP="00BE5A33">
      <w:pPr>
        <w:rPr>
          <w:rFonts w:ascii="Verdana" w:hAnsi="Verdana"/>
        </w:rPr>
      </w:pPr>
      <w:r>
        <w:rPr>
          <w:rFonts w:ascii="Verdana" w:hAnsi="Verdana"/>
        </w:rPr>
        <w:t>Submissions should be sent to:</w:t>
      </w:r>
    </w:p>
    <w:p w14:paraId="48EE50E6" w14:textId="77777777" w:rsidR="00BE5A33" w:rsidRDefault="00BE5A33" w:rsidP="00BE5A33">
      <w:pPr>
        <w:rPr>
          <w:rFonts w:ascii="Verdana" w:hAnsi="Verdana"/>
        </w:rPr>
      </w:pPr>
    </w:p>
    <w:p w14:paraId="79A27386" w14:textId="77777777" w:rsidR="00BE5A33" w:rsidRDefault="00BE5A33" w:rsidP="00BE5A33">
      <w:pPr>
        <w:rPr>
          <w:rFonts w:ascii="Verdana" w:hAnsi="Verdana"/>
        </w:rPr>
      </w:pPr>
      <w:r>
        <w:rPr>
          <w:rFonts w:ascii="Verdana" w:hAnsi="Verdana"/>
        </w:rPr>
        <w:t>Twickenham Alive Film Festival</w:t>
      </w:r>
    </w:p>
    <w:p w14:paraId="6836D210" w14:textId="77777777" w:rsidR="00BE5A33" w:rsidRDefault="00BE5A33" w:rsidP="00BE5A33">
      <w:pPr>
        <w:rPr>
          <w:rFonts w:ascii="Verdana" w:hAnsi="Verdana"/>
        </w:rPr>
      </w:pPr>
      <w:r>
        <w:rPr>
          <w:rFonts w:ascii="Verdana" w:hAnsi="Verdana"/>
        </w:rPr>
        <w:t>29 Popes Avenue</w:t>
      </w:r>
    </w:p>
    <w:p w14:paraId="1A25AFB8" w14:textId="77777777" w:rsidR="00BE5A33" w:rsidRDefault="00BE5A33" w:rsidP="00BE5A33">
      <w:pPr>
        <w:rPr>
          <w:rFonts w:ascii="Verdana" w:hAnsi="Verdana"/>
        </w:rPr>
      </w:pPr>
      <w:r>
        <w:rPr>
          <w:rFonts w:ascii="Verdana" w:hAnsi="Verdana"/>
        </w:rPr>
        <w:t>Twickenham TW2 5TP</w:t>
      </w:r>
    </w:p>
    <w:p w14:paraId="32D2DBA5" w14:textId="77777777" w:rsidR="00BE5A33" w:rsidRDefault="00BE5A33" w:rsidP="00BE5A33">
      <w:pPr>
        <w:rPr>
          <w:rFonts w:ascii="Verdana" w:hAnsi="Verdana"/>
        </w:rPr>
      </w:pPr>
      <w:r>
        <w:rPr>
          <w:rFonts w:ascii="Verdana" w:hAnsi="Verdana"/>
        </w:rPr>
        <w:t>United Kingdom</w:t>
      </w:r>
    </w:p>
    <w:p w14:paraId="5E410C73" w14:textId="77777777" w:rsidR="00BE5A33" w:rsidRDefault="00BE5A33" w:rsidP="00BE5A33">
      <w:pPr>
        <w:rPr>
          <w:rFonts w:ascii="Verdana" w:hAnsi="Verdana"/>
        </w:rPr>
      </w:pPr>
    </w:p>
    <w:p w14:paraId="00878ADF" w14:textId="77777777" w:rsidR="00BE5A33" w:rsidRPr="00BE7456" w:rsidRDefault="00BE5A33" w:rsidP="00BE5A33">
      <w:pPr>
        <w:rPr>
          <w:rFonts w:ascii="Verdana" w:hAnsi="Verdana"/>
          <w:b/>
          <w:color w:val="FF0000"/>
        </w:rPr>
      </w:pPr>
      <w:r w:rsidRPr="00BE7456">
        <w:rPr>
          <w:rFonts w:ascii="Verdana" w:hAnsi="Verdana"/>
          <w:b/>
          <w:color w:val="FF0000"/>
        </w:rPr>
        <w:t>Contacts</w:t>
      </w:r>
    </w:p>
    <w:p w14:paraId="6AE7407C" w14:textId="49ECBE2B" w:rsidR="00BE5A33" w:rsidRDefault="00BE5A33" w:rsidP="00BE5A33">
      <w:pPr>
        <w:rPr>
          <w:rFonts w:ascii="Verdana" w:hAnsi="Verdana"/>
        </w:rPr>
      </w:pPr>
      <w:r>
        <w:rPr>
          <w:rFonts w:ascii="Verdana" w:hAnsi="Verdana"/>
        </w:rPr>
        <w:t xml:space="preserve">If you have any queries, please email: </w:t>
      </w:r>
      <w:hyperlink r:id="rId9" w:history="1">
        <w:r w:rsidR="00CB49FA" w:rsidRPr="00B20DB8">
          <w:rPr>
            <w:rStyle w:val="Hyperlink"/>
            <w:rFonts w:ascii="Verdana" w:hAnsi="Verdana"/>
          </w:rPr>
          <w:t>film@twickenhamalive.com</w:t>
        </w:r>
      </w:hyperlink>
      <w:r w:rsidR="00CB49FA">
        <w:rPr>
          <w:rFonts w:ascii="Verdana" w:hAnsi="Verdana"/>
        </w:rPr>
        <w:t xml:space="preserve"> </w:t>
      </w:r>
      <w:r>
        <w:rPr>
          <w:rFonts w:ascii="Verdana" w:hAnsi="Verdana"/>
        </w:rPr>
        <w:t xml:space="preserve"> We look forward to receiving your films.</w:t>
      </w:r>
    </w:p>
    <w:p w14:paraId="44A1CD15" w14:textId="77777777" w:rsidR="00143E14" w:rsidRPr="009B6561" w:rsidRDefault="00143E14" w:rsidP="00AF1CD2">
      <w:pPr>
        <w:rPr>
          <w:rFonts w:ascii="Verdana" w:hAnsi="Verdana"/>
        </w:rPr>
      </w:pPr>
    </w:p>
    <w:sectPr w:rsidR="00143E14" w:rsidRPr="009B6561" w:rsidSect="004A130F">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B10F7" w14:textId="77777777" w:rsidR="00173CD3" w:rsidRDefault="00173CD3" w:rsidP="00FF2B3D">
      <w:r>
        <w:separator/>
      </w:r>
    </w:p>
  </w:endnote>
  <w:endnote w:type="continuationSeparator" w:id="0">
    <w:p w14:paraId="1A0A75EE" w14:textId="77777777" w:rsidR="00173CD3" w:rsidRDefault="00173CD3" w:rsidP="00FF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1EF6F" w14:textId="77777777" w:rsidR="00FF2B3D" w:rsidRDefault="00FF2B3D">
    <w:pPr>
      <w:pStyle w:val="Footer"/>
      <w:jc w:val="center"/>
    </w:pPr>
    <w:r>
      <w:t xml:space="preserve">Page </w:t>
    </w:r>
    <w:r>
      <w:rPr>
        <w:b/>
        <w:bCs/>
      </w:rPr>
      <w:fldChar w:fldCharType="begin"/>
    </w:r>
    <w:r>
      <w:rPr>
        <w:b/>
        <w:bCs/>
      </w:rPr>
      <w:instrText xml:space="preserve"> PAGE </w:instrText>
    </w:r>
    <w:r>
      <w:rPr>
        <w:b/>
        <w:bCs/>
      </w:rPr>
      <w:fldChar w:fldCharType="separate"/>
    </w:r>
    <w:r w:rsidR="0074491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4491E">
      <w:rPr>
        <w:b/>
        <w:bCs/>
        <w:noProof/>
      </w:rPr>
      <w:t>3</w:t>
    </w:r>
    <w:r>
      <w:rPr>
        <w:b/>
        <w:bCs/>
      </w:rPr>
      <w:fldChar w:fldCharType="end"/>
    </w:r>
  </w:p>
  <w:p w14:paraId="73AB4ABD" w14:textId="77777777" w:rsidR="00FF2B3D" w:rsidRDefault="00FF2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462D3" w14:textId="77777777" w:rsidR="00173CD3" w:rsidRDefault="00173CD3" w:rsidP="00FF2B3D">
      <w:r>
        <w:separator/>
      </w:r>
    </w:p>
  </w:footnote>
  <w:footnote w:type="continuationSeparator" w:id="0">
    <w:p w14:paraId="04CDA1FA" w14:textId="77777777" w:rsidR="00173CD3" w:rsidRDefault="00173CD3" w:rsidP="00FF2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279FB"/>
    <w:multiLevelType w:val="hybridMultilevel"/>
    <w:tmpl w:val="CAD49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548A"/>
    <w:rsid w:val="0001132C"/>
    <w:rsid w:val="00016981"/>
    <w:rsid w:val="00016ED2"/>
    <w:rsid w:val="00020FC3"/>
    <w:rsid w:val="000211D1"/>
    <w:rsid w:val="0002565F"/>
    <w:rsid w:val="00027506"/>
    <w:rsid w:val="00031CBD"/>
    <w:rsid w:val="000432FC"/>
    <w:rsid w:val="00044BB3"/>
    <w:rsid w:val="000458C2"/>
    <w:rsid w:val="00047CB9"/>
    <w:rsid w:val="00054E03"/>
    <w:rsid w:val="0006074F"/>
    <w:rsid w:val="0006144A"/>
    <w:rsid w:val="00065657"/>
    <w:rsid w:val="00066CA9"/>
    <w:rsid w:val="00067E6B"/>
    <w:rsid w:val="00071C2D"/>
    <w:rsid w:val="00072962"/>
    <w:rsid w:val="00072D63"/>
    <w:rsid w:val="000745D6"/>
    <w:rsid w:val="0007469A"/>
    <w:rsid w:val="00083471"/>
    <w:rsid w:val="00085DBE"/>
    <w:rsid w:val="00090411"/>
    <w:rsid w:val="000A1E33"/>
    <w:rsid w:val="000A3E07"/>
    <w:rsid w:val="000B1E94"/>
    <w:rsid w:val="000B240F"/>
    <w:rsid w:val="000B3CC0"/>
    <w:rsid w:val="000B52C5"/>
    <w:rsid w:val="000D2C3B"/>
    <w:rsid w:val="000D4061"/>
    <w:rsid w:val="000E3DCE"/>
    <w:rsid w:val="000F153C"/>
    <w:rsid w:val="000F7D4B"/>
    <w:rsid w:val="00100F5E"/>
    <w:rsid w:val="00106320"/>
    <w:rsid w:val="00110F77"/>
    <w:rsid w:val="00111159"/>
    <w:rsid w:val="00111695"/>
    <w:rsid w:val="0011184C"/>
    <w:rsid w:val="001244C6"/>
    <w:rsid w:val="00141E6B"/>
    <w:rsid w:val="0014265C"/>
    <w:rsid w:val="00143E14"/>
    <w:rsid w:val="001511E0"/>
    <w:rsid w:val="00153593"/>
    <w:rsid w:val="00160AD4"/>
    <w:rsid w:val="00160FC6"/>
    <w:rsid w:val="001626BF"/>
    <w:rsid w:val="00171B4E"/>
    <w:rsid w:val="00171F1C"/>
    <w:rsid w:val="0017365C"/>
    <w:rsid w:val="00173B75"/>
    <w:rsid w:val="00173CD3"/>
    <w:rsid w:val="00174821"/>
    <w:rsid w:val="001774FF"/>
    <w:rsid w:val="00181384"/>
    <w:rsid w:val="00187AAD"/>
    <w:rsid w:val="00190A5F"/>
    <w:rsid w:val="001960BD"/>
    <w:rsid w:val="001969CF"/>
    <w:rsid w:val="001A5BB4"/>
    <w:rsid w:val="001B36DC"/>
    <w:rsid w:val="001B57FA"/>
    <w:rsid w:val="001B59A8"/>
    <w:rsid w:val="001E032C"/>
    <w:rsid w:val="001E2040"/>
    <w:rsid w:val="001E63D5"/>
    <w:rsid w:val="001E7BCD"/>
    <w:rsid w:val="001F41D9"/>
    <w:rsid w:val="0020313F"/>
    <w:rsid w:val="00203EF2"/>
    <w:rsid w:val="00204249"/>
    <w:rsid w:val="002071E0"/>
    <w:rsid w:val="002075A0"/>
    <w:rsid w:val="00214F01"/>
    <w:rsid w:val="0022006C"/>
    <w:rsid w:val="0023411C"/>
    <w:rsid w:val="002364C5"/>
    <w:rsid w:val="002375EB"/>
    <w:rsid w:val="00237F92"/>
    <w:rsid w:val="002409B7"/>
    <w:rsid w:val="00246D0D"/>
    <w:rsid w:val="00253AF6"/>
    <w:rsid w:val="00254023"/>
    <w:rsid w:val="002548CB"/>
    <w:rsid w:val="0025653B"/>
    <w:rsid w:val="0025774B"/>
    <w:rsid w:val="00264972"/>
    <w:rsid w:val="00276A98"/>
    <w:rsid w:val="00290D9E"/>
    <w:rsid w:val="00292F05"/>
    <w:rsid w:val="0029518E"/>
    <w:rsid w:val="002A072E"/>
    <w:rsid w:val="002A2C16"/>
    <w:rsid w:val="002A4872"/>
    <w:rsid w:val="002A5D95"/>
    <w:rsid w:val="002B3115"/>
    <w:rsid w:val="002B5BD7"/>
    <w:rsid w:val="002B7B3F"/>
    <w:rsid w:val="002C0F7D"/>
    <w:rsid w:val="002C12E2"/>
    <w:rsid w:val="002D69AA"/>
    <w:rsid w:val="002E1A00"/>
    <w:rsid w:val="002E43F4"/>
    <w:rsid w:val="002E4B09"/>
    <w:rsid w:val="002F650D"/>
    <w:rsid w:val="00302799"/>
    <w:rsid w:val="003030EE"/>
    <w:rsid w:val="00303844"/>
    <w:rsid w:val="003102C0"/>
    <w:rsid w:val="00311066"/>
    <w:rsid w:val="003150C9"/>
    <w:rsid w:val="0031699F"/>
    <w:rsid w:val="00324A10"/>
    <w:rsid w:val="0033013B"/>
    <w:rsid w:val="0033627D"/>
    <w:rsid w:val="00340820"/>
    <w:rsid w:val="00340F0C"/>
    <w:rsid w:val="00350CBA"/>
    <w:rsid w:val="00355D98"/>
    <w:rsid w:val="00357AB4"/>
    <w:rsid w:val="00362971"/>
    <w:rsid w:val="00372907"/>
    <w:rsid w:val="00376B66"/>
    <w:rsid w:val="003963C8"/>
    <w:rsid w:val="003A741A"/>
    <w:rsid w:val="003B29AC"/>
    <w:rsid w:val="003B4398"/>
    <w:rsid w:val="003E2878"/>
    <w:rsid w:val="003E3BCF"/>
    <w:rsid w:val="00400D6C"/>
    <w:rsid w:val="004018D2"/>
    <w:rsid w:val="00403B96"/>
    <w:rsid w:val="00410085"/>
    <w:rsid w:val="00412CDF"/>
    <w:rsid w:val="00413F4D"/>
    <w:rsid w:val="00415F8B"/>
    <w:rsid w:val="00421DF3"/>
    <w:rsid w:val="00425EE5"/>
    <w:rsid w:val="00426E75"/>
    <w:rsid w:val="004323D9"/>
    <w:rsid w:val="004404FA"/>
    <w:rsid w:val="004424E4"/>
    <w:rsid w:val="00442ED8"/>
    <w:rsid w:val="004471AE"/>
    <w:rsid w:val="004521B9"/>
    <w:rsid w:val="004635AE"/>
    <w:rsid w:val="00463A37"/>
    <w:rsid w:val="00466DEC"/>
    <w:rsid w:val="00471790"/>
    <w:rsid w:val="00471887"/>
    <w:rsid w:val="00481E95"/>
    <w:rsid w:val="00482A0C"/>
    <w:rsid w:val="00483FEB"/>
    <w:rsid w:val="004A130F"/>
    <w:rsid w:val="004A3AB9"/>
    <w:rsid w:val="004A6CDA"/>
    <w:rsid w:val="004A75B7"/>
    <w:rsid w:val="004B1874"/>
    <w:rsid w:val="004B21B3"/>
    <w:rsid w:val="004B71B3"/>
    <w:rsid w:val="004B77BC"/>
    <w:rsid w:val="004C0B25"/>
    <w:rsid w:val="004C2326"/>
    <w:rsid w:val="004C371D"/>
    <w:rsid w:val="004D76BE"/>
    <w:rsid w:val="004E50E8"/>
    <w:rsid w:val="004F39D3"/>
    <w:rsid w:val="004F62AB"/>
    <w:rsid w:val="004F6441"/>
    <w:rsid w:val="005009EA"/>
    <w:rsid w:val="005034FD"/>
    <w:rsid w:val="005051FA"/>
    <w:rsid w:val="00520474"/>
    <w:rsid w:val="005216B9"/>
    <w:rsid w:val="0052240E"/>
    <w:rsid w:val="00524413"/>
    <w:rsid w:val="00526301"/>
    <w:rsid w:val="00536F2D"/>
    <w:rsid w:val="005378AE"/>
    <w:rsid w:val="00540B6D"/>
    <w:rsid w:val="00541962"/>
    <w:rsid w:val="00546E6E"/>
    <w:rsid w:val="0055798D"/>
    <w:rsid w:val="00564D68"/>
    <w:rsid w:val="005721B3"/>
    <w:rsid w:val="00576078"/>
    <w:rsid w:val="0059099F"/>
    <w:rsid w:val="005B1F47"/>
    <w:rsid w:val="005C1C43"/>
    <w:rsid w:val="005C36EF"/>
    <w:rsid w:val="005C3B95"/>
    <w:rsid w:val="005C5E53"/>
    <w:rsid w:val="005C6797"/>
    <w:rsid w:val="005D6560"/>
    <w:rsid w:val="005E492E"/>
    <w:rsid w:val="005E7B96"/>
    <w:rsid w:val="005F22EC"/>
    <w:rsid w:val="005F23F1"/>
    <w:rsid w:val="005F5F3A"/>
    <w:rsid w:val="005F72CE"/>
    <w:rsid w:val="005F7B1D"/>
    <w:rsid w:val="006147AF"/>
    <w:rsid w:val="00631370"/>
    <w:rsid w:val="006352E5"/>
    <w:rsid w:val="00647045"/>
    <w:rsid w:val="006523B3"/>
    <w:rsid w:val="00653B7A"/>
    <w:rsid w:val="00663E5F"/>
    <w:rsid w:val="006640BB"/>
    <w:rsid w:val="006667A1"/>
    <w:rsid w:val="00667114"/>
    <w:rsid w:val="006769AD"/>
    <w:rsid w:val="00680473"/>
    <w:rsid w:val="00681564"/>
    <w:rsid w:val="00682265"/>
    <w:rsid w:val="00685554"/>
    <w:rsid w:val="006872BD"/>
    <w:rsid w:val="006937EC"/>
    <w:rsid w:val="006954AD"/>
    <w:rsid w:val="006A0A0E"/>
    <w:rsid w:val="006A3606"/>
    <w:rsid w:val="006A375B"/>
    <w:rsid w:val="006D084A"/>
    <w:rsid w:val="006E1BF1"/>
    <w:rsid w:val="006F14E0"/>
    <w:rsid w:val="006F19D1"/>
    <w:rsid w:val="006F1EEC"/>
    <w:rsid w:val="006F5C39"/>
    <w:rsid w:val="006F7FF7"/>
    <w:rsid w:val="00707879"/>
    <w:rsid w:val="00710F34"/>
    <w:rsid w:val="00712ECE"/>
    <w:rsid w:val="00713EDA"/>
    <w:rsid w:val="00714845"/>
    <w:rsid w:val="00716F93"/>
    <w:rsid w:val="007247D7"/>
    <w:rsid w:val="00727E19"/>
    <w:rsid w:val="0073225B"/>
    <w:rsid w:val="00733B87"/>
    <w:rsid w:val="00740B4D"/>
    <w:rsid w:val="00741C9F"/>
    <w:rsid w:val="0074491E"/>
    <w:rsid w:val="00746155"/>
    <w:rsid w:val="00746827"/>
    <w:rsid w:val="00750884"/>
    <w:rsid w:val="007614FB"/>
    <w:rsid w:val="00762D44"/>
    <w:rsid w:val="00764673"/>
    <w:rsid w:val="007702A5"/>
    <w:rsid w:val="007723C6"/>
    <w:rsid w:val="00774096"/>
    <w:rsid w:val="00783034"/>
    <w:rsid w:val="00784DEE"/>
    <w:rsid w:val="00784E9B"/>
    <w:rsid w:val="00792403"/>
    <w:rsid w:val="007926E4"/>
    <w:rsid w:val="00795ECE"/>
    <w:rsid w:val="007A0379"/>
    <w:rsid w:val="007A1CC1"/>
    <w:rsid w:val="007A50A7"/>
    <w:rsid w:val="007A61A3"/>
    <w:rsid w:val="007B5566"/>
    <w:rsid w:val="007B6AE6"/>
    <w:rsid w:val="007C71F3"/>
    <w:rsid w:val="007D09E4"/>
    <w:rsid w:val="007D2A24"/>
    <w:rsid w:val="007D430B"/>
    <w:rsid w:val="007D7CE1"/>
    <w:rsid w:val="007E6FDD"/>
    <w:rsid w:val="007F07CA"/>
    <w:rsid w:val="007F2F93"/>
    <w:rsid w:val="007F6311"/>
    <w:rsid w:val="008021C1"/>
    <w:rsid w:val="00803713"/>
    <w:rsid w:val="00822F71"/>
    <w:rsid w:val="008243D8"/>
    <w:rsid w:val="008257C5"/>
    <w:rsid w:val="008357D3"/>
    <w:rsid w:val="00840E41"/>
    <w:rsid w:val="0084787A"/>
    <w:rsid w:val="008553A8"/>
    <w:rsid w:val="0085697D"/>
    <w:rsid w:val="008618CC"/>
    <w:rsid w:val="00873C1B"/>
    <w:rsid w:val="00875B70"/>
    <w:rsid w:val="00876FA2"/>
    <w:rsid w:val="008814E5"/>
    <w:rsid w:val="00882F69"/>
    <w:rsid w:val="00890994"/>
    <w:rsid w:val="008926E0"/>
    <w:rsid w:val="0089316A"/>
    <w:rsid w:val="008949E0"/>
    <w:rsid w:val="008A1E79"/>
    <w:rsid w:val="008B379B"/>
    <w:rsid w:val="008B55A1"/>
    <w:rsid w:val="008C3E78"/>
    <w:rsid w:val="008C56AD"/>
    <w:rsid w:val="008C6F1E"/>
    <w:rsid w:val="008D0FC9"/>
    <w:rsid w:val="008D693F"/>
    <w:rsid w:val="008D7CD3"/>
    <w:rsid w:val="008E2C79"/>
    <w:rsid w:val="008E3198"/>
    <w:rsid w:val="008F3A63"/>
    <w:rsid w:val="00900E90"/>
    <w:rsid w:val="00902BD5"/>
    <w:rsid w:val="009048C8"/>
    <w:rsid w:val="00905690"/>
    <w:rsid w:val="00911C2E"/>
    <w:rsid w:val="0091208C"/>
    <w:rsid w:val="00920019"/>
    <w:rsid w:val="00926FBA"/>
    <w:rsid w:val="009311FB"/>
    <w:rsid w:val="009312BE"/>
    <w:rsid w:val="00941FA9"/>
    <w:rsid w:val="00954953"/>
    <w:rsid w:val="00970A54"/>
    <w:rsid w:val="0097368A"/>
    <w:rsid w:val="00974204"/>
    <w:rsid w:val="009751A9"/>
    <w:rsid w:val="00982F2C"/>
    <w:rsid w:val="009938B7"/>
    <w:rsid w:val="009A3739"/>
    <w:rsid w:val="009A7667"/>
    <w:rsid w:val="009B05AD"/>
    <w:rsid w:val="009B6561"/>
    <w:rsid w:val="009C673A"/>
    <w:rsid w:val="009E7B41"/>
    <w:rsid w:val="00A014D9"/>
    <w:rsid w:val="00A02294"/>
    <w:rsid w:val="00A0534F"/>
    <w:rsid w:val="00A11E29"/>
    <w:rsid w:val="00A16064"/>
    <w:rsid w:val="00A16A17"/>
    <w:rsid w:val="00A226C9"/>
    <w:rsid w:val="00A23C6A"/>
    <w:rsid w:val="00A26FA6"/>
    <w:rsid w:val="00A35E28"/>
    <w:rsid w:val="00A36C2D"/>
    <w:rsid w:val="00A377A5"/>
    <w:rsid w:val="00A40A65"/>
    <w:rsid w:val="00A435B1"/>
    <w:rsid w:val="00A43894"/>
    <w:rsid w:val="00A463E3"/>
    <w:rsid w:val="00A50BFA"/>
    <w:rsid w:val="00A520A0"/>
    <w:rsid w:val="00A52C95"/>
    <w:rsid w:val="00A53B08"/>
    <w:rsid w:val="00A61870"/>
    <w:rsid w:val="00A73EA2"/>
    <w:rsid w:val="00A75A66"/>
    <w:rsid w:val="00A77DD0"/>
    <w:rsid w:val="00A81E5D"/>
    <w:rsid w:val="00A92926"/>
    <w:rsid w:val="00AA2AD0"/>
    <w:rsid w:val="00AC06AB"/>
    <w:rsid w:val="00AC51C8"/>
    <w:rsid w:val="00AC5D55"/>
    <w:rsid w:val="00AD0AE8"/>
    <w:rsid w:val="00AD42F1"/>
    <w:rsid w:val="00AD5151"/>
    <w:rsid w:val="00AE475C"/>
    <w:rsid w:val="00AE770F"/>
    <w:rsid w:val="00AF1CD2"/>
    <w:rsid w:val="00AF4B1A"/>
    <w:rsid w:val="00AF65AB"/>
    <w:rsid w:val="00B01FA7"/>
    <w:rsid w:val="00B06994"/>
    <w:rsid w:val="00B06AF1"/>
    <w:rsid w:val="00B12FAA"/>
    <w:rsid w:val="00B2245C"/>
    <w:rsid w:val="00B33A67"/>
    <w:rsid w:val="00B354F8"/>
    <w:rsid w:val="00B3643C"/>
    <w:rsid w:val="00B42DE4"/>
    <w:rsid w:val="00B57694"/>
    <w:rsid w:val="00B6026C"/>
    <w:rsid w:val="00B663B7"/>
    <w:rsid w:val="00B74EC2"/>
    <w:rsid w:val="00B75BDA"/>
    <w:rsid w:val="00B764B7"/>
    <w:rsid w:val="00B82E20"/>
    <w:rsid w:val="00B84C3A"/>
    <w:rsid w:val="00B90A49"/>
    <w:rsid w:val="00BA161A"/>
    <w:rsid w:val="00BA33C8"/>
    <w:rsid w:val="00BB2BF6"/>
    <w:rsid w:val="00BB7273"/>
    <w:rsid w:val="00BC78BC"/>
    <w:rsid w:val="00BD06C5"/>
    <w:rsid w:val="00BD4FD2"/>
    <w:rsid w:val="00BE5A33"/>
    <w:rsid w:val="00BF222D"/>
    <w:rsid w:val="00C034F2"/>
    <w:rsid w:val="00C04E78"/>
    <w:rsid w:val="00C11E64"/>
    <w:rsid w:val="00C15B89"/>
    <w:rsid w:val="00C20BBC"/>
    <w:rsid w:val="00C231ED"/>
    <w:rsid w:val="00C23F85"/>
    <w:rsid w:val="00C252C6"/>
    <w:rsid w:val="00C30741"/>
    <w:rsid w:val="00C31014"/>
    <w:rsid w:val="00C3228E"/>
    <w:rsid w:val="00C35DB5"/>
    <w:rsid w:val="00C5178A"/>
    <w:rsid w:val="00C563C9"/>
    <w:rsid w:val="00C607A3"/>
    <w:rsid w:val="00C642FD"/>
    <w:rsid w:val="00C6583E"/>
    <w:rsid w:val="00C72FC5"/>
    <w:rsid w:val="00C774C8"/>
    <w:rsid w:val="00C84EB8"/>
    <w:rsid w:val="00CA5FEE"/>
    <w:rsid w:val="00CB0DCE"/>
    <w:rsid w:val="00CB461F"/>
    <w:rsid w:val="00CB49FA"/>
    <w:rsid w:val="00CC2846"/>
    <w:rsid w:val="00CD190A"/>
    <w:rsid w:val="00CD5EAD"/>
    <w:rsid w:val="00CD79C4"/>
    <w:rsid w:val="00CE3A64"/>
    <w:rsid w:val="00CE79B3"/>
    <w:rsid w:val="00CE7E89"/>
    <w:rsid w:val="00CF243E"/>
    <w:rsid w:val="00CF4507"/>
    <w:rsid w:val="00CF7B97"/>
    <w:rsid w:val="00D014D1"/>
    <w:rsid w:val="00D02051"/>
    <w:rsid w:val="00D03023"/>
    <w:rsid w:val="00D063E5"/>
    <w:rsid w:val="00D15DA8"/>
    <w:rsid w:val="00D24DA3"/>
    <w:rsid w:val="00D43951"/>
    <w:rsid w:val="00D52970"/>
    <w:rsid w:val="00D554F2"/>
    <w:rsid w:val="00D566D8"/>
    <w:rsid w:val="00D56BD9"/>
    <w:rsid w:val="00D57C43"/>
    <w:rsid w:val="00D6052A"/>
    <w:rsid w:val="00D60F1A"/>
    <w:rsid w:val="00D64F42"/>
    <w:rsid w:val="00D65879"/>
    <w:rsid w:val="00D67F03"/>
    <w:rsid w:val="00D8121A"/>
    <w:rsid w:val="00D9050A"/>
    <w:rsid w:val="00D929B9"/>
    <w:rsid w:val="00D92B9C"/>
    <w:rsid w:val="00D957A4"/>
    <w:rsid w:val="00DB133D"/>
    <w:rsid w:val="00DB1C83"/>
    <w:rsid w:val="00DB3173"/>
    <w:rsid w:val="00DB53B2"/>
    <w:rsid w:val="00DB548A"/>
    <w:rsid w:val="00DB7394"/>
    <w:rsid w:val="00DC0384"/>
    <w:rsid w:val="00DD4B66"/>
    <w:rsid w:val="00DE56A4"/>
    <w:rsid w:val="00DF3762"/>
    <w:rsid w:val="00DF6EC1"/>
    <w:rsid w:val="00E015BF"/>
    <w:rsid w:val="00E03DE3"/>
    <w:rsid w:val="00E10537"/>
    <w:rsid w:val="00E17D0B"/>
    <w:rsid w:val="00E22482"/>
    <w:rsid w:val="00E2474A"/>
    <w:rsid w:val="00E32426"/>
    <w:rsid w:val="00E37685"/>
    <w:rsid w:val="00E37C0F"/>
    <w:rsid w:val="00E432DA"/>
    <w:rsid w:val="00E43DD8"/>
    <w:rsid w:val="00E541BF"/>
    <w:rsid w:val="00E6632E"/>
    <w:rsid w:val="00E67211"/>
    <w:rsid w:val="00E740B7"/>
    <w:rsid w:val="00E7478A"/>
    <w:rsid w:val="00E868B4"/>
    <w:rsid w:val="00E87724"/>
    <w:rsid w:val="00EA1343"/>
    <w:rsid w:val="00EA329C"/>
    <w:rsid w:val="00EA35AF"/>
    <w:rsid w:val="00EA562C"/>
    <w:rsid w:val="00EA6543"/>
    <w:rsid w:val="00EB4F4C"/>
    <w:rsid w:val="00EB5B57"/>
    <w:rsid w:val="00EB66AA"/>
    <w:rsid w:val="00EC0DC3"/>
    <w:rsid w:val="00EC7FBE"/>
    <w:rsid w:val="00ED1A75"/>
    <w:rsid w:val="00ED4409"/>
    <w:rsid w:val="00ED44B5"/>
    <w:rsid w:val="00ED5628"/>
    <w:rsid w:val="00ED5879"/>
    <w:rsid w:val="00EE24F5"/>
    <w:rsid w:val="00EE4008"/>
    <w:rsid w:val="00EE5B52"/>
    <w:rsid w:val="00EF051C"/>
    <w:rsid w:val="00EF4D06"/>
    <w:rsid w:val="00F006C2"/>
    <w:rsid w:val="00F03165"/>
    <w:rsid w:val="00F03885"/>
    <w:rsid w:val="00F0756E"/>
    <w:rsid w:val="00F11392"/>
    <w:rsid w:val="00F11603"/>
    <w:rsid w:val="00F11EF4"/>
    <w:rsid w:val="00F1650E"/>
    <w:rsid w:val="00F1749E"/>
    <w:rsid w:val="00F2108D"/>
    <w:rsid w:val="00F217C2"/>
    <w:rsid w:val="00F223A8"/>
    <w:rsid w:val="00F27F81"/>
    <w:rsid w:val="00F31D05"/>
    <w:rsid w:val="00F3323A"/>
    <w:rsid w:val="00F37338"/>
    <w:rsid w:val="00F418C0"/>
    <w:rsid w:val="00F41CFD"/>
    <w:rsid w:val="00F446FC"/>
    <w:rsid w:val="00F468C2"/>
    <w:rsid w:val="00F64511"/>
    <w:rsid w:val="00F64DF2"/>
    <w:rsid w:val="00F829F7"/>
    <w:rsid w:val="00F91B84"/>
    <w:rsid w:val="00F91E0A"/>
    <w:rsid w:val="00FA6DCC"/>
    <w:rsid w:val="00FB4F0A"/>
    <w:rsid w:val="00FB531D"/>
    <w:rsid w:val="00FB78D3"/>
    <w:rsid w:val="00FC7214"/>
    <w:rsid w:val="00FD3FCB"/>
    <w:rsid w:val="00FE1F6C"/>
    <w:rsid w:val="00FE4546"/>
    <w:rsid w:val="00FF2B3D"/>
    <w:rsid w:val="00FF3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9D1B"/>
  <w15:docId w15:val="{3CF9AA61-1BB0-4351-AFD6-480EDBD1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3C6"/>
    <w:rPr>
      <w:sz w:val="24"/>
      <w:szCs w:val="24"/>
    </w:rPr>
  </w:style>
  <w:style w:type="paragraph" w:styleId="Heading1">
    <w:name w:val="heading 1"/>
    <w:basedOn w:val="Normal"/>
    <w:next w:val="Normal"/>
    <w:link w:val="Heading1Char"/>
    <w:uiPriority w:val="9"/>
    <w:qFormat/>
    <w:rsid w:val="007723C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723C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723C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723C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723C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723C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723C6"/>
    <w:pPr>
      <w:spacing w:before="240" w:after="60"/>
      <w:outlineLvl w:val="6"/>
    </w:pPr>
  </w:style>
  <w:style w:type="paragraph" w:styleId="Heading8">
    <w:name w:val="heading 8"/>
    <w:basedOn w:val="Normal"/>
    <w:next w:val="Normal"/>
    <w:link w:val="Heading8Char"/>
    <w:uiPriority w:val="9"/>
    <w:semiHidden/>
    <w:unhideWhenUsed/>
    <w:qFormat/>
    <w:rsid w:val="007723C6"/>
    <w:pPr>
      <w:spacing w:before="240" w:after="60"/>
      <w:outlineLvl w:val="7"/>
    </w:pPr>
    <w:rPr>
      <w:i/>
      <w:iCs/>
    </w:rPr>
  </w:style>
  <w:style w:type="paragraph" w:styleId="Heading9">
    <w:name w:val="heading 9"/>
    <w:basedOn w:val="Normal"/>
    <w:next w:val="Normal"/>
    <w:link w:val="Heading9Char"/>
    <w:uiPriority w:val="9"/>
    <w:semiHidden/>
    <w:unhideWhenUsed/>
    <w:qFormat/>
    <w:rsid w:val="007723C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3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3E14"/>
    <w:rPr>
      <w:color w:val="808080"/>
    </w:rPr>
  </w:style>
  <w:style w:type="paragraph" w:styleId="BalloonText">
    <w:name w:val="Balloon Text"/>
    <w:basedOn w:val="Normal"/>
    <w:link w:val="BalloonTextChar"/>
    <w:uiPriority w:val="99"/>
    <w:semiHidden/>
    <w:unhideWhenUsed/>
    <w:rsid w:val="00143E14"/>
    <w:rPr>
      <w:rFonts w:ascii="Tahoma" w:hAnsi="Tahoma" w:cs="Tahoma"/>
      <w:sz w:val="16"/>
      <w:szCs w:val="16"/>
    </w:rPr>
  </w:style>
  <w:style w:type="character" w:customStyle="1" w:styleId="BalloonTextChar">
    <w:name w:val="Balloon Text Char"/>
    <w:link w:val="BalloonText"/>
    <w:uiPriority w:val="99"/>
    <w:semiHidden/>
    <w:rsid w:val="00143E14"/>
    <w:rPr>
      <w:rFonts w:ascii="Tahoma" w:hAnsi="Tahoma" w:cs="Tahoma"/>
      <w:sz w:val="16"/>
      <w:szCs w:val="16"/>
      <w:lang w:eastAsia="en-US"/>
    </w:rPr>
  </w:style>
  <w:style w:type="character" w:customStyle="1" w:styleId="Heading1Char">
    <w:name w:val="Heading 1 Char"/>
    <w:link w:val="Heading1"/>
    <w:uiPriority w:val="9"/>
    <w:rsid w:val="007723C6"/>
    <w:rPr>
      <w:rFonts w:ascii="Cambria" w:eastAsia="Times New Roman" w:hAnsi="Cambria"/>
      <w:b/>
      <w:bCs/>
      <w:kern w:val="32"/>
      <w:sz w:val="32"/>
      <w:szCs w:val="32"/>
    </w:rPr>
  </w:style>
  <w:style w:type="character" w:customStyle="1" w:styleId="Heading2Char">
    <w:name w:val="Heading 2 Char"/>
    <w:link w:val="Heading2"/>
    <w:uiPriority w:val="9"/>
    <w:semiHidden/>
    <w:rsid w:val="007723C6"/>
    <w:rPr>
      <w:rFonts w:ascii="Cambria" w:eastAsia="Times New Roman" w:hAnsi="Cambria"/>
      <w:b/>
      <w:bCs/>
      <w:i/>
      <w:iCs/>
      <w:sz w:val="28"/>
      <w:szCs w:val="28"/>
    </w:rPr>
  </w:style>
  <w:style w:type="character" w:customStyle="1" w:styleId="Heading3Char">
    <w:name w:val="Heading 3 Char"/>
    <w:link w:val="Heading3"/>
    <w:uiPriority w:val="9"/>
    <w:semiHidden/>
    <w:rsid w:val="007723C6"/>
    <w:rPr>
      <w:rFonts w:ascii="Cambria" w:eastAsia="Times New Roman" w:hAnsi="Cambria"/>
      <w:b/>
      <w:bCs/>
      <w:sz w:val="26"/>
      <w:szCs w:val="26"/>
    </w:rPr>
  </w:style>
  <w:style w:type="character" w:customStyle="1" w:styleId="Heading4Char">
    <w:name w:val="Heading 4 Char"/>
    <w:link w:val="Heading4"/>
    <w:uiPriority w:val="9"/>
    <w:semiHidden/>
    <w:rsid w:val="007723C6"/>
    <w:rPr>
      <w:b/>
      <w:bCs/>
      <w:sz w:val="28"/>
      <w:szCs w:val="28"/>
    </w:rPr>
  </w:style>
  <w:style w:type="character" w:customStyle="1" w:styleId="Heading5Char">
    <w:name w:val="Heading 5 Char"/>
    <w:link w:val="Heading5"/>
    <w:uiPriority w:val="9"/>
    <w:semiHidden/>
    <w:rsid w:val="007723C6"/>
    <w:rPr>
      <w:b/>
      <w:bCs/>
      <w:i/>
      <w:iCs/>
      <w:sz w:val="26"/>
      <w:szCs w:val="26"/>
    </w:rPr>
  </w:style>
  <w:style w:type="character" w:customStyle="1" w:styleId="Heading6Char">
    <w:name w:val="Heading 6 Char"/>
    <w:link w:val="Heading6"/>
    <w:uiPriority w:val="9"/>
    <w:semiHidden/>
    <w:rsid w:val="007723C6"/>
    <w:rPr>
      <w:b/>
      <w:bCs/>
    </w:rPr>
  </w:style>
  <w:style w:type="character" w:customStyle="1" w:styleId="Heading7Char">
    <w:name w:val="Heading 7 Char"/>
    <w:link w:val="Heading7"/>
    <w:uiPriority w:val="9"/>
    <w:semiHidden/>
    <w:rsid w:val="007723C6"/>
    <w:rPr>
      <w:sz w:val="24"/>
      <w:szCs w:val="24"/>
    </w:rPr>
  </w:style>
  <w:style w:type="character" w:customStyle="1" w:styleId="Heading8Char">
    <w:name w:val="Heading 8 Char"/>
    <w:link w:val="Heading8"/>
    <w:uiPriority w:val="9"/>
    <w:semiHidden/>
    <w:rsid w:val="007723C6"/>
    <w:rPr>
      <w:i/>
      <w:iCs/>
      <w:sz w:val="24"/>
      <w:szCs w:val="24"/>
    </w:rPr>
  </w:style>
  <w:style w:type="character" w:customStyle="1" w:styleId="Heading9Char">
    <w:name w:val="Heading 9 Char"/>
    <w:link w:val="Heading9"/>
    <w:uiPriority w:val="9"/>
    <w:semiHidden/>
    <w:rsid w:val="007723C6"/>
    <w:rPr>
      <w:rFonts w:ascii="Cambria" w:eastAsia="Times New Roman" w:hAnsi="Cambria"/>
    </w:rPr>
  </w:style>
  <w:style w:type="paragraph" w:styleId="Title">
    <w:name w:val="Title"/>
    <w:basedOn w:val="Normal"/>
    <w:next w:val="Normal"/>
    <w:link w:val="TitleChar"/>
    <w:uiPriority w:val="10"/>
    <w:qFormat/>
    <w:rsid w:val="007723C6"/>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7723C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723C6"/>
    <w:pPr>
      <w:spacing w:after="60"/>
      <w:jc w:val="center"/>
      <w:outlineLvl w:val="1"/>
    </w:pPr>
    <w:rPr>
      <w:rFonts w:ascii="Cambria" w:hAnsi="Cambria"/>
    </w:rPr>
  </w:style>
  <w:style w:type="character" w:customStyle="1" w:styleId="SubtitleChar">
    <w:name w:val="Subtitle Char"/>
    <w:link w:val="Subtitle"/>
    <w:uiPriority w:val="11"/>
    <w:rsid w:val="007723C6"/>
    <w:rPr>
      <w:rFonts w:ascii="Cambria" w:eastAsia="Times New Roman" w:hAnsi="Cambria"/>
      <w:sz w:val="24"/>
      <w:szCs w:val="24"/>
    </w:rPr>
  </w:style>
  <w:style w:type="character" w:styleId="Strong">
    <w:name w:val="Strong"/>
    <w:uiPriority w:val="22"/>
    <w:qFormat/>
    <w:rsid w:val="007723C6"/>
    <w:rPr>
      <w:b/>
      <w:bCs/>
    </w:rPr>
  </w:style>
  <w:style w:type="character" w:styleId="Emphasis">
    <w:name w:val="Emphasis"/>
    <w:uiPriority w:val="20"/>
    <w:qFormat/>
    <w:rsid w:val="007723C6"/>
    <w:rPr>
      <w:rFonts w:ascii="Calibri" w:hAnsi="Calibri"/>
      <w:b/>
      <w:i/>
      <w:iCs/>
    </w:rPr>
  </w:style>
  <w:style w:type="paragraph" w:styleId="NoSpacing">
    <w:name w:val="No Spacing"/>
    <w:basedOn w:val="Normal"/>
    <w:uiPriority w:val="1"/>
    <w:qFormat/>
    <w:rsid w:val="007723C6"/>
    <w:rPr>
      <w:szCs w:val="32"/>
    </w:rPr>
  </w:style>
  <w:style w:type="paragraph" w:styleId="ListParagraph">
    <w:name w:val="List Paragraph"/>
    <w:basedOn w:val="Normal"/>
    <w:uiPriority w:val="34"/>
    <w:qFormat/>
    <w:rsid w:val="007723C6"/>
    <w:pPr>
      <w:ind w:left="720"/>
      <w:contextualSpacing/>
    </w:pPr>
  </w:style>
  <w:style w:type="paragraph" w:styleId="Quote">
    <w:name w:val="Quote"/>
    <w:basedOn w:val="Normal"/>
    <w:next w:val="Normal"/>
    <w:link w:val="QuoteChar"/>
    <w:uiPriority w:val="29"/>
    <w:qFormat/>
    <w:rsid w:val="007723C6"/>
    <w:rPr>
      <w:i/>
    </w:rPr>
  </w:style>
  <w:style w:type="character" w:customStyle="1" w:styleId="QuoteChar">
    <w:name w:val="Quote Char"/>
    <w:link w:val="Quote"/>
    <w:uiPriority w:val="29"/>
    <w:rsid w:val="007723C6"/>
    <w:rPr>
      <w:i/>
      <w:sz w:val="24"/>
      <w:szCs w:val="24"/>
    </w:rPr>
  </w:style>
  <w:style w:type="paragraph" w:styleId="IntenseQuote">
    <w:name w:val="Intense Quote"/>
    <w:basedOn w:val="Normal"/>
    <w:next w:val="Normal"/>
    <w:link w:val="IntenseQuoteChar"/>
    <w:uiPriority w:val="30"/>
    <w:qFormat/>
    <w:rsid w:val="007723C6"/>
    <w:pPr>
      <w:ind w:left="720" w:right="720"/>
    </w:pPr>
    <w:rPr>
      <w:b/>
      <w:i/>
      <w:szCs w:val="22"/>
    </w:rPr>
  </w:style>
  <w:style w:type="character" w:customStyle="1" w:styleId="IntenseQuoteChar">
    <w:name w:val="Intense Quote Char"/>
    <w:link w:val="IntenseQuote"/>
    <w:uiPriority w:val="30"/>
    <w:rsid w:val="007723C6"/>
    <w:rPr>
      <w:b/>
      <w:i/>
      <w:sz w:val="24"/>
    </w:rPr>
  </w:style>
  <w:style w:type="character" w:styleId="SubtleEmphasis">
    <w:name w:val="Subtle Emphasis"/>
    <w:uiPriority w:val="19"/>
    <w:qFormat/>
    <w:rsid w:val="007723C6"/>
    <w:rPr>
      <w:i/>
      <w:color w:val="5A5A5A"/>
    </w:rPr>
  </w:style>
  <w:style w:type="character" w:styleId="IntenseEmphasis">
    <w:name w:val="Intense Emphasis"/>
    <w:uiPriority w:val="21"/>
    <w:qFormat/>
    <w:rsid w:val="007723C6"/>
    <w:rPr>
      <w:b/>
      <w:i/>
      <w:sz w:val="24"/>
      <w:szCs w:val="24"/>
      <w:u w:val="single"/>
    </w:rPr>
  </w:style>
  <w:style w:type="character" w:styleId="SubtleReference">
    <w:name w:val="Subtle Reference"/>
    <w:uiPriority w:val="31"/>
    <w:qFormat/>
    <w:rsid w:val="007723C6"/>
    <w:rPr>
      <w:sz w:val="24"/>
      <w:szCs w:val="24"/>
      <w:u w:val="single"/>
    </w:rPr>
  </w:style>
  <w:style w:type="character" w:styleId="IntenseReference">
    <w:name w:val="Intense Reference"/>
    <w:uiPriority w:val="32"/>
    <w:qFormat/>
    <w:rsid w:val="007723C6"/>
    <w:rPr>
      <w:b/>
      <w:sz w:val="24"/>
      <w:u w:val="single"/>
    </w:rPr>
  </w:style>
  <w:style w:type="character" w:styleId="BookTitle">
    <w:name w:val="Book Title"/>
    <w:uiPriority w:val="33"/>
    <w:qFormat/>
    <w:rsid w:val="007723C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723C6"/>
    <w:pPr>
      <w:outlineLvl w:val="9"/>
    </w:pPr>
  </w:style>
  <w:style w:type="paragraph" w:styleId="Header">
    <w:name w:val="header"/>
    <w:basedOn w:val="Normal"/>
    <w:link w:val="HeaderChar"/>
    <w:uiPriority w:val="99"/>
    <w:unhideWhenUsed/>
    <w:rsid w:val="00FF2B3D"/>
    <w:pPr>
      <w:tabs>
        <w:tab w:val="center" w:pos="4513"/>
        <w:tab w:val="right" w:pos="9026"/>
      </w:tabs>
    </w:pPr>
  </w:style>
  <w:style w:type="character" w:customStyle="1" w:styleId="HeaderChar">
    <w:name w:val="Header Char"/>
    <w:link w:val="Header"/>
    <w:uiPriority w:val="99"/>
    <w:rsid w:val="00FF2B3D"/>
    <w:rPr>
      <w:sz w:val="24"/>
      <w:szCs w:val="24"/>
    </w:rPr>
  </w:style>
  <w:style w:type="paragraph" w:styleId="Footer">
    <w:name w:val="footer"/>
    <w:basedOn w:val="Normal"/>
    <w:link w:val="FooterChar"/>
    <w:uiPriority w:val="99"/>
    <w:unhideWhenUsed/>
    <w:rsid w:val="00FF2B3D"/>
    <w:pPr>
      <w:tabs>
        <w:tab w:val="center" w:pos="4513"/>
        <w:tab w:val="right" w:pos="9026"/>
      </w:tabs>
    </w:pPr>
  </w:style>
  <w:style w:type="character" w:customStyle="1" w:styleId="FooterChar">
    <w:name w:val="Footer Char"/>
    <w:link w:val="Footer"/>
    <w:uiPriority w:val="99"/>
    <w:rsid w:val="00FF2B3D"/>
    <w:rPr>
      <w:sz w:val="24"/>
      <w:szCs w:val="24"/>
    </w:rPr>
  </w:style>
  <w:style w:type="character" w:styleId="Hyperlink">
    <w:name w:val="Hyperlink"/>
    <w:basedOn w:val="DefaultParagraphFont"/>
    <w:uiPriority w:val="99"/>
    <w:unhideWhenUsed/>
    <w:rsid w:val="00CB49FA"/>
    <w:rPr>
      <w:color w:val="0000FF" w:themeColor="hyperlink"/>
      <w:u w:val="single"/>
    </w:rPr>
  </w:style>
  <w:style w:type="character" w:styleId="UnresolvedMention">
    <w:name w:val="Unresolved Mention"/>
    <w:basedOn w:val="DefaultParagraphFont"/>
    <w:uiPriority w:val="99"/>
    <w:semiHidden/>
    <w:unhideWhenUsed/>
    <w:rsid w:val="00CB4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ilm@twickenhamaliv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kley\BDC\Twickenham%20Alive\Twickenham%20Film%20Festival\Film%20Festival%20Application%20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0996F-009F-482F-A370-769928CF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Film Festival Application 97</Template>
  <TotalTime>14</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Berkley</dc:creator>
  <cp:lastModifiedBy>Berkley Driscoll</cp:lastModifiedBy>
  <cp:revision>7</cp:revision>
  <cp:lastPrinted>2015-02-16T17:01:00Z</cp:lastPrinted>
  <dcterms:created xsi:type="dcterms:W3CDTF">2017-01-21T14:35:00Z</dcterms:created>
  <dcterms:modified xsi:type="dcterms:W3CDTF">2020-01-22T18:09:00Z</dcterms:modified>
</cp:coreProperties>
</file>